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22E0" w14:textId="77777777" w:rsidR="004E5AB4" w:rsidRPr="00B76176" w:rsidRDefault="00B76176">
      <w:pPr>
        <w:pStyle w:val="Title"/>
        <w:rPr>
          <w:color w:val="55896A"/>
        </w:rPr>
      </w:pPr>
      <w:r w:rsidRPr="00B76176">
        <w:rPr>
          <w:b/>
          <w:bCs/>
          <w:noProof/>
          <w:color w:val="55896A"/>
          <w:sz w:val="24"/>
          <w:lang w:eastAsia="en-US"/>
        </w:rPr>
        <w:drawing>
          <wp:anchor distT="0" distB="0" distL="114300" distR="114300" simplePos="0" relativeHeight="251655168" behindDoc="0" locked="0" layoutInCell="1" allowOverlap="1" wp14:anchorId="4BDBB330" wp14:editId="624A1763">
            <wp:simplePos x="0" y="0"/>
            <wp:positionH relativeFrom="column">
              <wp:posOffset>-323850</wp:posOffset>
            </wp:positionH>
            <wp:positionV relativeFrom="paragraph">
              <wp:posOffset>0</wp:posOffset>
            </wp:positionV>
            <wp:extent cx="1234775" cy="1575111"/>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T logo 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775" cy="1575111"/>
                    </a:xfrm>
                    <a:prstGeom prst="rect">
                      <a:avLst/>
                    </a:prstGeom>
                  </pic:spPr>
                </pic:pic>
              </a:graphicData>
            </a:graphic>
          </wp:anchor>
        </w:drawing>
      </w:r>
      <w:r w:rsidR="00BC5849" w:rsidRPr="00B76176">
        <w:rPr>
          <w:color w:val="55896A"/>
        </w:rPr>
        <w:t>Preferred development design guide</w:t>
      </w:r>
    </w:p>
    <w:sdt>
      <w:sdtPr>
        <w:id w:val="216403978"/>
        <w:placeholder>
          <w:docPart w:val="5C5AB1765A4944CD9F7257A468AC284E"/>
        </w:placeholder>
        <w:date>
          <w:dateFormat w:val="MMMM d, yyyy"/>
          <w:lid w:val="en-US"/>
          <w:storeMappedDataAs w:val="dateTime"/>
          <w:calendar w:val="gregorian"/>
        </w:date>
      </w:sdtPr>
      <w:sdtEndPr/>
      <w:sdtContent>
        <w:p w14:paraId="4024A179" w14:textId="77777777" w:rsidR="004E5AB4" w:rsidRDefault="00AF721A">
          <w:pPr>
            <w:pStyle w:val="Subtitle"/>
          </w:pPr>
          <w:r>
            <w:t>A product of the NC Wildlife Resources Commission Green Growth Toolbox (www.ncwildlife.org/greengrowth)</w:t>
          </w:r>
        </w:p>
      </w:sdtContent>
    </w:sdt>
    <w:p w14:paraId="58537E57" w14:textId="77777777" w:rsidR="004E5AB4" w:rsidRPr="00B76176" w:rsidRDefault="009931BF">
      <w:pPr>
        <w:pStyle w:val="Heading1"/>
        <w:rPr>
          <w:color w:val="55896A"/>
        </w:rPr>
      </w:pPr>
      <w:r w:rsidRPr="00B76176">
        <w:rPr>
          <w:color w:val="55896A"/>
        </w:rPr>
        <w:t>Overview</w:t>
      </w:r>
    </w:p>
    <w:sdt>
      <w:sdtPr>
        <w:rPr>
          <w:b/>
          <w:bCs/>
          <w:caps/>
          <w:color w:val="1F4E79" w:themeColor="accent1" w:themeShade="80"/>
          <w:sz w:val="28"/>
        </w:rPr>
        <w:id w:val="-2113425653"/>
        <w:placeholder>
          <w:docPart w:val="57AEAD1A199A4ADF84A42C0588A4544A"/>
        </w:placeholder>
        <w15:appearance w15:val="hidden"/>
      </w:sdtPr>
      <w:sdtEndPr/>
      <w:sdtContent>
        <w:p w14:paraId="1622B237" w14:textId="6C22E25C" w:rsidR="00BC5849" w:rsidRDefault="00214552" w:rsidP="00BC5849">
          <w:pPr>
            <w:spacing w:after="0"/>
            <w:rPr>
              <w:sz w:val="22"/>
              <w:szCs w:val="22"/>
            </w:rPr>
          </w:pPr>
          <w:r w:rsidRPr="00B76176">
            <w:rPr>
              <w:b/>
              <w:bCs/>
              <w:noProof/>
              <w:color w:val="55896A"/>
              <w:sz w:val="24"/>
              <w:lang w:eastAsia="en-US"/>
            </w:rPr>
            <w:drawing>
              <wp:anchor distT="0" distB="0" distL="114300" distR="114300" simplePos="0" relativeHeight="251656192" behindDoc="1" locked="0" layoutInCell="1" allowOverlap="1" wp14:anchorId="3A8860E3" wp14:editId="4F7011C6">
                <wp:simplePos x="0" y="0"/>
                <wp:positionH relativeFrom="column">
                  <wp:posOffset>-329565</wp:posOffset>
                </wp:positionH>
                <wp:positionV relativeFrom="paragraph">
                  <wp:posOffset>141605</wp:posOffset>
                </wp:positionV>
                <wp:extent cx="1221105" cy="1120140"/>
                <wp:effectExtent l="0" t="0" r="0" b="3810"/>
                <wp:wrapTight wrapText="bothSides">
                  <wp:wrapPolygon edited="0">
                    <wp:start x="0" y="0"/>
                    <wp:lineTo x="0" y="21306"/>
                    <wp:lineTo x="21229" y="21306"/>
                    <wp:lineTo x="212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WRC_34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1105" cy="1120140"/>
                        </a:xfrm>
                        <a:prstGeom prst="rect">
                          <a:avLst/>
                        </a:prstGeom>
                      </pic:spPr>
                    </pic:pic>
                  </a:graphicData>
                </a:graphic>
                <wp14:sizeRelH relativeFrom="margin">
                  <wp14:pctWidth>0</wp14:pctWidth>
                </wp14:sizeRelH>
                <wp14:sizeRelV relativeFrom="margin">
                  <wp14:pctHeight>0</wp14:pctHeight>
                </wp14:sizeRelV>
              </wp:anchor>
            </w:drawing>
          </w:r>
          <w:r w:rsidR="00BC5849" w:rsidRPr="00BC5849">
            <w:rPr>
              <w:sz w:val="22"/>
              <w:szCs w:val="22"/>
            </w:rPr>
            <w:t>North Carolina Communities have expressed interest in providing developers with preferred development design standards</w:t>
          </w:r>
          <w:r w:rsidR="002E7447">
            <w:rPr>
              <w:sz w:val="22"/>
              <w:szCs w:val="22"/>
            </w:rPr>
            <w:t xml:space="preserve">. </w:t>
          </w:r>
          <w:r w:rsidR="008116B0">
            <w:rPr>
              <w:sz w:val="22"/>
              <w:szCs w:val="22"/>
            </w:rPr>
            <w:t xml:space="preserve">These </w:t>
          </w:r>
          <w:r w:rsidR="00BC5849" w:rsidRPr="00BC5849">
            <w:rPr>
              <w:sz w:val="22"/>
              <w:szCs w:val="22"/>
            </w:rPr>
            <w:t>voluntary</w:t>
          </w:r>
          <w:r w:rsidR="008116B0">
            <w:rPr>
              <w:sz w:val="22"/>
              <w:szCs w:val="22"/>
            </w:rPr>
            <w:t xml:space="preserve"> standards can </w:t>
          </w:r>
          <w:r w:rsidR="00BC5849" w:rsidRPr="00BC5849">
            <w:rPr>
              <w:sz w:val="22"/>
              <w:szCs w:val="22"/>
            </w:rPr>
            <w:t xml:space="preserve">improve development and wildlife habitat conservation. </w:t>
          </w:r>
          <w:r w:rsidR="00CB4969">
            <w:rPr>
              <w:sz w:val="22"/>
              <w:szCs w:val="22"/>
            </w:rPr>
            <w:t xml:space="preserve">The principles and steps of conservation design are provided here. </w:t>
          </w:r>
          <w:r>
            <w:rPr>
              <w:sz w:val="22"/>
              <w:szCs w:val="22"/>
            </w:rPr>
            <w:t xml:space="preserve">For detailed information about </w:t>
          </w:r>
          <w:r w:rsidR="002E7447">
            <w:rPr>
              <w:sz w:val="22"/>
              <w:szCs w:val="22"/>
            </w:rPr>
            <w:t xml:space="preserve">conservation of </w:t>
          </w:r>
          <w:r>
            <w:rPr>
              <w:sz w:val="22"/>
              <w:szCs w:val="22"/>
            </w:rPr>
            <w:t>priority wildlife habitats and maps of priority habitats</w:t>
          </w:r>
          <w:r w:rsidR="008E06F3">
            <w:rPr>
              <w:sz w:val="22"/>
              <w:szCs w:val="22"/>
            </w:rPr>
            <w:t>, including the map layers mentioned here</w:t>
          </w:r>
          <w:r>
            <w:rPr>
              <w:sz w:val="22"/>
              <w:szCs w:val="22"/>
            </w:rPr>
            <w:t xml:space="preserve"> see the NCWRC Green Growth Toolbox and Handbook.</w:t>
          </w:r>
        </w:p>
        <w:p w14:paraId="4C1B9CF4" w14:textId="77777777" w:rsidR="00BD3306" w:rsidRDefault="00BD3306" w:rsidP="00BD3306">
          <w:pPr>
            <w:pStyle w:val="Heading1"/>
            <w:spacing w:before="0"/>
            <w:rPr>
              <w:color w:val="55896A"/>
            </w:rPr>
          </w:pPr>
        </w:p>
        <w:p w14:paraId="5A612697" w14:textId="4C21A143" w:rsidR="00BC5849" w:rsidRPr="00B76176" w:rsidRDefault="00BC5849" w:rsidP="00BD3306">
          <w:pPr>
            <w:pStyle w:val="Heading1"/>
            <w:spacing w:before="0"/>
            <w:rPr>
              <w:color w:val="55896A"/>
            </w:rPr>
          </w:pPr>
          <w:r w:rsidRPr="00B76176">
            <w:rPr>
              <w:color w:val="55896A"/>
            </w:rPr>
            <w:t>Dev</w:t>
          </w:r>
          <w:r w:rsidR="00CB4969">
            <w:rPr>
              <w:color w:val="55896A"/>
            </w:rPr>
            <w:t>e</w:t>
          </w:r>
          <w:r w:rsidRPr="00B76176">
            <w:rPr>
              <w:color w:val="55896A"/>
            </w:rPr>
            <w:t>lopment location</w:t>
          </w:r>
        </w:p>
        <w:p w14:paraId="7E68223E" w14:textId="7EA68CCB" w:rsidR="00CB4969" w:rsidRPr="00CB4969" w:rsidRDefault="00BC5849" w:rsidP="00CB4969">
          <w:pPr>
            <w:pStyle w:val="ListParagraph"/>
            <w:numPr>
              <w:ilvl w:val="0"/>
              <w:numId w:val="8"/>
            </w:numPr>
            <w:autoSpaceDE w:val="0"/>
            <w:autoSpaceDN w:val="0"/>
            <w:adjustRightInd w:val="0"/>
            <w:spacing w:after="120" w:line="240" w:lineRule="auto"/>
            <w:ind w:left="360"/>
            <w:contextualSpacing w:val="0"/>
            <w:rPr>
              <w:b/>
              <w:bCs/>
              <w:color w:val="5B9BD5" w:themeColor="accent1"/>
              <w:sz w:val="24"/>
            </w:rPr>
          </w:pPr>
          <w:r w:rsidRPr="00CB4969">
            <w:rPr>
              <w:b/>
              <w:bCs/>
              <w:color w:val="5B9BD5" w:themeColor="accent1"/>
              <w:sz w:val="24"/>
            </w:rPr>
            <w:t>Select an appropriate site for the type of development. Appropriate, green sites</w:t>
          </w:r>
          <w:r w:rsidR="00CB4969" w:rsidRPr="00CB4969">
            <w:rPr>
              <w:b/>
              <w:bCs/>
              <w:color w:val="5B9BD5" w:themeColor="accent1"/>
              <w:sz w:val="24"/>
            </w:rPr>
            <w:t xml:space="preserve"> </w:t>
          </w:r>
          <w:r w:rsidRPr="00CB4969">
            <w:rPr>
              <w:b/>
              <w:bCs/>
              <w:color w:val="5B9BD5" w:themeColor="accent1"/>
              <w:sz w:val="24"/>
            </w:rPr>
            <w:t>for major development are:</w:t>
          </w:r>
        </w:p>
        <w:p w14:paraId="041B1F9A" w14:textId="6E0FD3B8" w:rsidR="00BC5849" w:rsidRPr="00445C2C" w:rsidRDefault="00BC5849" w:rsidP="00445C2C">
          <w:pPr>
            <w:pStyle w:val="ListParagraph"/>
            <w:numPr>
              <w:ilvl w:val="0"/>
              <w:numId w:val="6"/>
            </w:numPr>
            <w:autoSpaceDE w:val="0"/>
            <w:autoSpaceDN w:val="0"/>
            <w:adjustRightInd w:val="0"/>
            <w:spacing w:before="120" w:after="120" w:line="240" w:lineRule="auto"/>
            <w:contextualSpacing w:val="0"/>
            <w:rPr>
              <w:sz w:val="22"/>
              <w:szCs w:val="22"/>
            </w:rPr>
          </w:pPr>
          <w:r w:rsidRPr="00BC5849">
            <w:rPr>
              <w:sz w:val="22"/>
              <w:szCs w:val="22"/>
            </w:rPr>
            <w:t>Centered around towns and cities such that urban or suburban areas will not spread</w:t>
          </w:r>
          <w:r w:rsidR="00445C2C">
            <w:rPr>
              <w:sz w:val="22"/>
              <w:szCs w:val="22"/>
            </w:rPr>
            <w:t xml:space="preserve"> </w:t>
          </w:r>
          <w:r w:rsidRPr="00445C2C">
            <w:rPr>
              <w:sz w:val="22"/>
              <w:szCs w:val="22"/>
            </w:rPr>
            <w:t xml:space="preserve">extensively into </w:t>
          </w:r>
          <w:r w:rsidR="00734621" w:rsidRPr="00445C2C">
            <w:rPr>
              <w:sz w:val="22"/>
              <w:szCs w:val="22"/>
            </w:rPr>
            <w:t>rural</w:t>
          </w:r>
          <w:r w:rsidRPr="00445C2C">
            <w:rPr>
              <w:sz w:val="22"/>
              <w:szCs w:val="22"/>
            </w:rPr>
            <w:t xml:space="preserve"> areas. </w:t>
          </w:r>
        </w:p>
        <w:p w14:paraId="1F980674" w14:textId="77777777" w:rsidR="00214552" w:rsidRDefault="00BC5849" w:rsidP="00214552">
          <w:pPr>
            <w:pStyle w:val="ListParagraph"/>
            <w:numPr>
              <w:ilvl w:val="0"/>
              <w:numId w:val="6"/>
            </w:numPr>
            <w:spacing w:before="120" w:after="120"/>
            <w:contextualSpacing w:val="0"/>
            <w:rPr>
              <w:sz w:val="22"/>
              <w:szCs w:val="22"/>
            </w:rPr>
          </w:pPr>
          <w:r w:rsidRPr="00734621">
            <w:rPr>
              <w:sz w:val="22"/>
              <w:szCs w:val="22"/>
            </w:rPr>
            <w:t xml:space="preserve">Not adjacent to Managed Areas (conserved lands) or </w:t>
          </w:r>
          <w:r w:rsidR="00214552">
            <w:rPr>
              <w:sz w:val="22"/>
              <w:szCs w:val="22"/>
            </w:rPr>
            <w:t>taking up</w:t>
          </w:r>
          <w:r w:rsidRPr="00734621">
            <w:rPr>
              <w:sz w:val="22"/>
              <w:szCs w:val="22"/>
            </w:rPr>
            <w:t xml:space="preserve"> </w:t>
          </w:r>
          <w:r w:rsidR="00214552">
            <w:rPr>
              <w:sz w:val="22"/>
              <w:szCs w:val="22"/>
            </w:rPr>
            <w:t xml:space="preserve">more than 50% of the area of </w:t>
          </w:r>
          <w:r w:rsidR="00B76176" w:rsidRPr="00734621">
            <w:rPr>
              <w:sz w:val="22"/>
              <w:szCs w:val="22"/>
            </w:rPr>
            <w:t>‘</w:t>
          </w:r>
          <w:r w:rsidRPr="00734621">
            <w:rPr>
              <w:sz w:val="22"/>
              <w:szCs w:val="22"/>
            </w:rPr>
            <w:t xml:space="preserve">priority </w:t>
          </w:r>
          <w:r w:rsidR="00B76176" w:rsidRPr="00734621">
            <w:rPr>
              <w:sz w:val="22"/>
              <w:szCs w:val="22"/>
            </w:rPr>
            <w:t>wildlife habitats’</w:t>
          </w:r>
          <w:r w:rsidR="00214552">
            <w:rPr>
              <w:sz w:val="22"/>
              <w:szCs w:val="22"/>
            </w:rPr>
            <w:t xml:space="preserve"> on site. </w:t>
          </w:r>
        </w:p>
        <w:p w14:paraId="263C49C3" w14:textId="77777777" w:rsidR="00734621" w:rsidRDefault="00214552" w:rsidP="00214552">
          <w:pPr>
            <w:pStyle w:val="ListParagraph"/>
            <w:numPr>
              <w:ilvl w:val="0"/>
              <w:numId w:val="6"/>
            </w:numPr>
            <w:spacing w:before="120" w:after="120"/>
            <w:contextualSpacing w:val="0"/>
            <w:rPr>
              <w:sz w:val="22"/>
              <w:szCs w:val="22"/>
            </w:rPr>
          </w:pPr>
          <w:r>
            <w:rPr>
              <w:sz w:val="22"/>
              <w:szCs w:val="22"/>
            </w:rPr>
            <w:t>On land that has already been disturbed recently</w:t>
          </w:r>
          <w:r w:rsidR="00BC5849" w:rsidRPr="00214552">
            <w:rPr>
              <w:sz w:val="22"/>
              <w:szCs w:val="22"/>
            </w:rPr>
            <w:t>.</w:t>
          </w:r>
        </w:p>
        <w:p w14:paraId="71E68B76" w14:textId="77777777" w:rsidR="00214552" w:rsidRPr="00214552" w:rsidRDefault="00214552" w:rsidP="00214552">
          <w:pPr>
            <w:pStyle w:val="ListParagraph"/>
            <w:numPr>
              <w:ilvl w:val="0"/>
              <w:numId w:val="6"/>
            </w:numPr>
            <w:spacing w:before="120" w:after="120"/>
            <w:contextualSpacing w:val="0"/>
            <w:rPr>
              <w:sz w:val="22"/>
              <w:szCs w:val="22"/>
            </w:rPr>
          </w:pPr>
          <w:r>
            <w:rPr>
              <w:sz w:val="22"/>
              <w:szCs w:val="22"/>
            </w:rPr>
            <w:t>And those that do not cut through wildlife habitat corridors.</w:t>
          </w:r>
        </w:p>
        <w:p w14:paraId="348134F7" w14:textId="77777777" w:rsidR="004E5AB4" w:rsidRPr="00734621" w:rsidRDefault="00734621" w:rsidP="00734621">
          <w:pPr>
            <w:pStyle w:val="Heading1"/>
            <w:spacing w:before="480"/>
            <w:rPr>
              <w:sz w:val="22"/>
              <w:szCs w:val="22"/>
            </w:rPr>
          </w:pPr>
          <w:r>
            <w:rPr>
              <w:color w:val="55896A"/>
            </w:rPr>
            <w:t>Map</w:t>
          </w:r>
          <w:r w:rsidR="009F770C">
            <w:rPr>
              <w:color w:val="55896A"/>
            </w:rPr>
            <w:t xml:space="preserve"> and set-aside</w:t>
          </w:r>
          <w:r>
            <w:rPr>
              <w:color w:val="55896A"/>
            </w:rPr>
            <w:t xml:space="preserve"> natural </w:t>
          </w:r>
          <w:r w:rsidR="009F770C">
            <w:rPr>
              <w:color w:val="55896A"/>
            </w:rPr>
            <w:t>open space</w:t>
          </w:r>
        </w:p>
      </w:sdtContent>
    </w:sdt>
    <w:p w14:paraId="5BD9AE63" w14:textId="72B241E2" w:rsidR="009F770C" w:rsidRPr="00CB4969" w:rsidRDefault="009A0B0E" w:rsidP="00CB4969">
      <w:pPr>
        <w:pStyle w:val="ListParagraph"/>
        <w:numPr>
          <w:ilvl w:val="0"/>
          <w:numId w:val="8"/>
        </w:numPr>
        <w:autoSpaceDE w:val="0"/>
        <w:autoSpaceDN w:val="0"/>
        <w:adjustRightInd w:val="0"/>
        <w:spacing w:after="120" w:line="240" w:lineRule="auto"/>
        <w:ind w:left="360"/>
        <w:rPr>
          <w:b/>
          <w:bCs/>
          <w:color w:val="5B9BD5" w:themeColor="accent1"/>
          <w:sz w:val="24"/>
        </w:rPr>
      </w:pPr>
      <w:r>
        <w:rPr>
          <w:noProof/>
          <w:sz w:val="22"/>
          <w:szCs w:val="22"/>
          <w:lang w:eastAsia="en-US"/>
        </w:rPr>
        <w:drawing>
          <wp:anchor distT="0" distB="0" distL="114300" distR="114300" simplePos="0" relativeHeight="251657216" behindDoc="0" locked="0" layoutInCell="1" allowOverlap="1" wp14:anchorId="35009CC2" wp14:editId="1966A67C">
            <wp:simplePos x="0" y="0"/>
            <wp:positionH relativeFrom="margin">
              <wp:posOffset>3630295</wp:posOffset>
            </wp:positionH>
            <wp:positionV relativeFrom="paragraph">
              <wp:posOffset>8255</wp:posOffset>
            </wp:positionV>
            <wp:extent cx="2681605" cy="2011680"/>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ern adpt from Arend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1605" cy="2011680"/>
                    </a:xfrm>
                    <a:prstGeom prst="ellipse">
                      <a:avLst/>
                    </a:prstGeom>
                  </pic:spPr>
                </pic:pic>
              </a:graphicData>
            </a:graphic>
            <wp14:sizeRelH relativeFrom="page">
              <wp14:pctWidth>0</wp14:pctWidth>
            </wp14:sizeRelH>
            <wp14:sizeRelV relativeFrom="page">
              <wp14:pctHeight>0</wp14:pctHeight>
            </wp14:sizeRelV>
          </wp:anchor>
        </w:drawing>
      </w:r>
      <w:r w:rsidR="009F770C" w:rsidRPr="00CB4969">
        <w:rPr>
          <w:b/>
          <w:bCs/>
          <w:color w:val="5B9BD5" w:themeColor="accent1"/>
          <w:sz w:val="24"/>
        </w:rPr>
        <w:t>Minimize</w:t>
      </w:r>
      <w:r w:rsidR="00CB4969" w:rsidRPr="00CB4969">
        <w:rPr>
          <w:b/>
          <w:bCs/>
          <w:color w:val="5B9BD5" w:themeColor="accent1"/>
          <w:sz w:val="24"/>
        </w:rPr>
        <w:t xml:space="preserve"> wildlife habitat fragmentation</w:t>
      </w:r>
    </w:p>
    <w:p w14:paraId="4903F0D1" w14:textId="37DE6AE1" w:rsidR="00214552" w:rsidRDefault="009A0B0E" w:rsidP="009A0B0E">
      <w:pPr>
        <w:spacing w:before="120" w:after="120"/>
        <w:rPr>
          <w:b/>
          <w:bCs/>
          <w:color w:val="5B9BD5" w:themeColor="accent1"/>
          <w:sz w:val="24"/>
        </w:rPr>
      </w:pPr>
      <w:r w:rsidRPr="009A0B0E">
        <w:rPr>
          <w:noProof/>
          <w:sz w:val="22"/>
          <w:szCs w:val="22"/>
          <w:lang w:eastAsia="en-US"/>
        </w:rPr>
        <mc:AlternateContent>
          <mc:Choice Requires="wps">
            <w:drawing>
              <wp:anchor distT="45720" distB="45720" distL="114300" distR="114300" simplePos="0" relativeHeight="251659264" behindDoc="0" locked="0" layoutInCell="1" allowOverlap="1" wp14:anchorId="24F424C4" wp14:editId="120D9673">
                <wp:simplePos x="0" y="0"/>
                <wp:positionH relativeFrom="column">
                  <wp:posOffset>3629868</wp:posOffset>
                </wp:positionH>
                <wp:positionV relativeFrom="paragraph">
                  <wp:posOffset>1763395</wp:posOffset>
                </wp:positionV>
                <wp:extent cx="289605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055" cy="1404620"/>
                        </a:xfrm>
                        <a:prstGeom prst="rect">
                          <a:avLst/>
                        </a:prstGeom>
                        <a:noFill/>
                        <a:ln w="9525">
                          <a:noFill/>
                          <a:miter lim="800000"/>
                          <a:headEnd/>
                          <a:tailEnd/>
                        </a:ln>
                      </wps:spPr>
                      <wps:txbx>
                        <w:txbxContent>
                          <w:p w14:paraId="27218EA9" w14:textId="77777777" w:rsidR="009A0B0E" w:rsidRDefault="009A0B0E">
                            <w:r>
                              <w:t>Conservation development design. (Randal Arendt)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F424C4" id="_x0000_t202" coordsize="21600,21600" o:spt="202" path="m,l,21600r21600,l21600,xe">
                <v:stroke joinstyle="miter"/>
                <v:path gradientshapeok="t" o:connecttype="rect"/>
              </v:shapetype>
              <v:shape id="Text Box 2" o:spid="_x0000_s1026" type="#_x0000_t202" style="position:absolute;margin-left:285.8pt;margin-top:138.85pt;width:228.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" filled="f" stroked="f">
                <v:textbox style="mso-fit-shape-to-text:t">
                  <w:txbxContent>
                    <w:p w14:paraId="27218EA9" w14:textId="77777777" w:rsidR="009A0B0E" w:rsidRDefault="009A0B0E">
                      <w:r>
                        <w:t>Conservation development design. (Randal Arendt)</w:t>
                      </w:r>
                    </w:p>
                  </w:txbxContent>
                </v:textbox>
              </v:shape>
            </w:pict>
          </mc:Fallback>
        </mc:AlternateContent>
      </w:r>
      <w:r w:rsidR="009F770C" w:rsidRPr="00214552">
        <w:rPr>
          <w:sz w:val="22"/>
          <w:szCs w:val="22"/>
        </w:rPr>
        <w:t xml:space="preserve">When mapping upland and wetland habitats to set-aside as natural open </w:t>
      </w:r>
      <w:proofErr w:type="gramStart"/>
      <w:r w:rsidR="009F770C" w:rsidRPr="00214552">
        <w:rPr>
          <w:sz w:val="22"/>
          <w:szCs w:val="22"/>
        </w:rPr>
        <w:t>space</w:t>
      </w:r>
      <w:proofErr w:type="gramEnd"/>
      <w:r w:rsidR="009F770C" w:rsidRPr="00214552">
        <w:rPr>
          <w:sz w:val="22"/>
          <w:szCs w:val="22"/>
        </w:rPr>
        <w:t xml:space="preserve"> it is important that these areas are as large and as wide on all sides as possible</w:t>
      </w:r>
      <w:r w:rsidR="002E7447">
        <w:rPr>
          <w:sz w:val="22"/>
          <w:szCs w:val="22"/>
        </w:rPr>
        <w:t xml:space="preserve">. </w:t>
      </w:r>
      <w:r w:rsidR="00CB4969">
        <w:rPr>
          <w:sz w:val="22"/>
          <w:szCs w:val="22"/>
        </w:rPr>
        <w:t>If narrow</w:t>
      </w:r>
      <w:r w:rsidR="009F770C" w:rsidRPr="00214552">
        <w:rPr>
          <w:sz w:val="22"/>
          <w:szCs w:val="22"/>
        </w:rPr>
        <w:t xml:space="preserve"> habitat corridors </w:t>
      </w:r>
      <w:r w:rsidR="00CB4969">
        <w:rPr>
          <w:sz w:val="22"/>
          <w:szCs w:val="22"/>
        </w:rPr>
        <w:t xml:space="preserve">are unavoidable, they </w:t>
      </w:r>
      <w:r w:rsidR="009F770C" w:rsidRPr="00214552">
        <w:rPr>
          <w:sz w:val="22"/>
          <w:szCs w:val="22"/>
        </w:rPr>
        <w:t>should be at least 150 feet wide</w:t>
      </w:r>
      <w:r w:rsidR="00CB4969">
        <w:rPr>
          <w:sz w:val="22"/>
          <w:szCs w:val="22"/>
        </w:rPr>
        <w:t xml:space="preserve"> and ideally more than 33</w:t>
      </w:r>
      <w:r w:rsidR="00107CF7">
        <w:rPr>
          <w:sz w:val="22"/>
          <w:szCs w:val="22"/>
        </w:rPr>
        <w:t>0 feet wide</w:t>
      </w:r>
      <w:r w:rsidR="009F770C" w:rsidRPr="00214552">
        <w:rPr>
          <w:sz w:val="22"/>
          <w:szCs w:val="22"/>
        </w:rPr>
        <w:t xml:space="preserve">. Natural open space on-site should connect </w:t>
      </w:r>
      <w:r w:rsidR="00CB4969">
        <w:rPr>
          <w:sz w:val="22"/>
          <w:szCs w:val="22"/>
        </w:rPr>
        <w:t xml:space="preserve">to </w:t>
      </w:r>
      <w:r w:rsidR="009F770C" w:rsidRPr="00214552">
        <w:rPr>
          <w:sz w:val="22"/>
          <w:szCs w:val="22"/>
        </w:rPr>
        <w:t>natural open space on adjacent sites.</w:t>
      </w:r>
      <w:r w:rsidR="00214552">
        <w:rPr>
          <w:b/>
          <w:bCs/>
          <w:color w:val="5B9BD5" w:themeColor="accent1"/>
          <w:sz w:val="24"/>
        </w:rPr>
        <w:br w:type="page"/>
      </w:r>
    </w:p>
    <w:p w14:paraId="44B3DFD2" w14:textId="2D43A9C3" w:rsidR="008E06F3" w:rsidRDefault="00AC7B27" w:rsidP="008E06F3">
      <w:pPr>
        <w:pStyle w:val="ListParagraph"/>
        <w:numPr>
          <w:ilvl w:val="0"/>
          <w:numId w:val="8"/>
        </w:numPr>
        <w:autoSpaceDE w:val="0"/>
        <w:autoSpaceDN w:val="0"/>
        <w:adjustRightInd w:val="0"/>
        <w:spacing w:after="0" w:line="240" w:lineRule="auto"/>
        <w:ind w:left="360"/>
        <w:rPr>
          <w:b/>
          <w:bCs/>
          <w:color w:val="5B9BD5" w:themeColor="accent1"/>
          <w:sz w:val="24"/>
        </w:rPr>
      </w:pPr>
      <w:r>
        <w:rPr>
          <w:b/>
          <w:bCs/>
          <w:noProof/>
          <w:color w:val="5B9BD5" w:themeColor="accent1"/>
          <w:sz w:val="24"/>
          <w:lang w:eastAsia="en-US"/>
        </w:rPr>
        <w:lastRenderedPageBreak/>
        <mc:AlternateContent>
          <mc:Choice Requires="wpg">
            <w:drawing>
              <wp:anchor distT="0" distB="0" distL="114300" distR="114300" simplePos="0" relativeHeight="251682816" behindDoc="1" locked="0" layoutInCell="1" allowOverlap="1" wp14:anchorId="17D46579" wp14:editId="7CFCCFA8">
                <wp:simplePos x="0" y="0"/>
                <wp:positionH relativeFrom="column">
                  <wp:posOffset>4086225</wp:posOffset>
                </wp:positionH>
                <wp:positionV relativeFrom="paragraph">
                  <wp:posOffset>20955</wp:posOffset>
                </wp:positionV>
                <wp:extent cx="2211070" cy="2533650"/>
                <wp:effectExtent l="19050" t="19050" r="0" b="0"/>
                <wp:wrapTight wrapText="bothSides">
                  <wp:wrapPolygon edited="0">
                    <wp:start x="-186" y="-162"/>
                    <wp:lineTo x="-186" y="21438"/>
                    <wp:lineTo x="21401" y="21438"/>
                    <wp:lineTo x="21401" y="-162"/>
                    <wp:lineTo x="-186" y="-162"/>
                  </wp:wrapPolygon>
                </wp:wrapTight>
                <wp:docPr id="15" name="Group 15"/>
                <wp:cNvGraphicFramePr/>
                <a:graphic xmlns:a="http://schemas.openxmlformats.org/drawingml/2006/main">
                  <a:graphicData uri="http://schemas.microsoft.com/office/word/2010/wordprocessingGroup">
                    <wpg:wgp>
                      <wpg:cNvGrpSpPr/>
                      <wpg:grpSpPr>
                        <a:xfrm>
                          <a:off x="0" y="0"/>
                          <a:ext cx="2211070" cy="2533650"/>
                          <a:chOff x="0" y="0"/>
                          <a:chExt cx="2249170" cy="2768480"/>
                        </a:xfrm>
                      </wpg:grpSpPr>
                      <wpg:grpSp>
                        <wpg:cNvPr id="14" name="Group 14"/>
                        <wpg:cNvGrpSpPr/>
                        <wpg:grpSpPr>
                          <a:xfrm>
                            <a:off x="0" y="0"/>
                            <a:ext cx="2249170" cy="2768480"/>
                            <a:chOff x="0" y="0"/>
                            <a:chExt cx="2249170" cy="2768480"/>
                          </a:xfrm>
                        </wpg:grpSpPr>
                        <wpg:grpSp>
                          <wpg:cNvPr id="13" name="Group 13"/>
                          <wpg:cNvGrpSpPr/>
                          <wpg:grpSpPr>
                            <a:xfrm>
                              <a:off x="0" y="0"/>
                              <a:ext cx="2249170" cy="2768480"/>
                              <a:chOff x="0" y="0"/>
                              <a:chExt cx="2249170" cy="2768480"/>
                            </a:xfrm>
                          </wpg:grpSpPr>
                          <pic:pic xmlns:pic="http://schemas.openxmlformats.org/drawingml/2006/picture">
                            <pic:nvPicPr>
                              <pic:cNvPr id="4"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b="6661"/>
                              <a:stretch/>
                            </pic:blipFill>
                            <pic:spPr bwMode="auto">
                              <a:xfrm>
                                <a:off x="8626" y="0"/>
                                <a:ext cx="2228850" cy="1664335"/>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wps:wsp>
                            <wps:cNvPr id="5" name="Freeform: Shape 5"/>
                            <wps:cNvSpPr/>
                            <wps:spPr>
                              <a:xfrm>
                                <a:off x="120770" y="0"/>
                                <a:ext cx="2115178" cy="1673051"/>
                              </a:xfrm>
                              <a:custGeom>
                                <a:avLst/>
                                <a:gdLst>
                                  <a:gd name="connsiteX0" fmla="*/ 1512277 w 2115178"/>
                                  <a:gd name="connsiteY0" fmla="*/ 0 h 1673051"/>
                                  <a:gd name="connsiteX1" fmla="*/ 834013 w 2115178"/>
                                  <a:gd name="connsiteY1" fmla="*/ 396910 h 1673051"/>
                                  <a:gd name="connsiteX2" fmla="*/ 839037 w 2115178"/>
                                  <a:gd name="connsiteY2" fmla="*/ 422031 h 1673051"/>
                                  <a:gd name="connsiteX3" fmla="*/ 808892 w 2115178"/>
                                  <a:gd name="connsiteY3" fmla="*/ 442128 h 1673051"/>
                                  <a:gd name="connsiteX4" fmla="*/ 844061 w 2115178"/>
                                  <a:gd name="connsiteY4" fmla="*/ 522514 h 1673051"/>
                                  <a:gd name="connsiteX5" fmla="*/ 879230 w 2115178"/>
                                  <a:gd name="connsiteY5" fmla="*/ 512466 h 1673051"/>
                                  <a:gd name="connsiteX6" fmla="*/ 929472 w 2115178"/>
                                  <a:gd name="connsiteY6" fmla="*/ 587829 h 1673051"/>
                                  <a:gd name="connsiteX7" fmla="*/ 889279 w 2115178"/>
                                  <a:gd name="connsiteY7" fmla="*/ 643095 h 1673051"/>
                                  <a:gd name="connsiteX8" fmla="*/ 844061 w 2115178"/>
                                  <a:gd name="connsiteY8" fmla="*/ 653143 h 1673051"/>
                                  <a:gd name="connsiteX9" fmla="*/ 678263 w 2115178"/>
                                  <a:gd name="connsiteY9" fmla="*/ 788796 h 1673051"/>
                                  <a:gd name="connsiteX10" fmla="*/ 678263 w 2115178"/>
                                  <a:gd name="connsiteY10" fmla="*/ 839037 h 1673051"/>
                                  <a:gd name="connsiteX11" fmla="*/ 628022 w 2115178"/>
                                  <a:gd name="connsiteY11" fmla="*/ 859134 h 1673051"/>
                                  <a:gd name="connsiteX12" fmla="*/ 512466 w 2115178"/>
                                  <a:gd name="connsiteY12" fmla="*/ 587829 h 1673051"/>
                                  <a:gd name="connsiteX13" fmla="*/ 0 w 2115178"/>
                                  <a:gd name="connsiteY13" fmla="*/ 864158 h 1673051"/>
                                  <a:gd name="connsiteX14" fmla="*/ 0 w 2115178"/>
                                  <a:gd name="connsiteY14" fmla="*/ 1029956 h 1673051"/>
                                  <a:gd name="connsiteX15" fmla="*/ 808892 w 2115178"/>
                                  <a:gd name="connsiteY15" fmla="*/ 1165609 h 1673051"/>
                                  <a:gd name="connsiteX16" fmla="*/ 738553 w 2115178"/>
                                  <a:gd name="connsiteY16" fmla="*/ 1070150 h 1673051"/>
                                  <a:gd name="connsiteX17" fmla="*/ 1029956 w 2115178"/>
                                  <a:gd name="connsiteY17" fmla="*/ 954593 h 1673051"/>
                                  <a:gd name="connsiteX18" fmla="*/ 1090246 w 2115178"/>
                                  <a:gd name="connsiteY18" fmla="*/ 1220875 h 1673051"/>
                                  <a:gd name="connsiteX19" fmla="*/ 1301261 w 2115178"/>
                                  <a:gd name="connsiteY19" fmla="*/ 1245996 h 1673051"/>
                                  <a:gd name="connsiteX20" fmla="*/ 1296237 w 2115178"/>
                                  <a:gd name="connsiteY20" fmla="*/ 1271117 h 1673051"/>
                                  <a:gd name="connsiteX21" fmla="*/ 1441938 w 2115178"/>
                                  <a:gd name="connsiteY21" fmla="*/ 1346479 h 1673051"/>
                                  <a:gd name="connsiteX22" fmla="*/ 1276140 w 2115178"/>
                                  <a:gd name="connsiteY22" fmla="*/ 1477108 h 1673051"/>
                                  <a:gd name="connsiteX23" fmla="*/ 1316334 w 2115178"/>
                                  <a:gd name="connsiteY23" fmla="*/ 1497204 h 1673051"/>
                                  <a:gd name="connsiteX24" fmla="*/ 1316334 w 2115178"/>
                                  <a:gd name="connsiteY24" fmla="*/ 1673051 h 1673051"/>
                                  <a:gd name="connsiteX25" fmla="*/ 1663002 w 2115178"/>
                                  <a:gd name="connsiteY25" fmla="*/ 1657978 h 1673051"/>
                                  <a:gd name="connsiteX26" fmla="*/ 1698171 w 2115178"/>
                                  <a:gd name="connsiteY26" fmla="*/ 1567543 h 1673051"/>
                                  <a:gd name="connsiteX27" fmla="*/ 2019718 w 2115178"/>
                                  <a:gd name="connsiteY27" fmla="*/ 1592664 h 1673051"/>
                                  <a:gd name="connsiteX28" fmla="*/ 2029767 w 2115178"/>
                                  <a:gd name="connsiteY28" fmla="*/ 1472084 h 1673051"/>
                                  <a:gd name="connsiteX29" fmla="*/ 2090057 w 2115178"/>
                                  <a:gd name="connsiteY29" fmla="*/ 1467059 h 1673051"/>
                                  <a:gd name="connsiteX30" fmla="*/ 2115178 w 2115178"/>
                                  <a:gd name="connsiteY30" fmla="*/ 1472084 h 1673051"/>
                                  <a:gd name="connsiteX31" fmla="*/ 2110153 w 2115178"/>
                                  <a:gd name="connsiteY31" fmla="*/ 5024 h 1673051"/>
                                  <a:gd name="connsiteX32" fmla="*/ 1512277 w 2115178"/>
                                  <a:gd name="connsiteY32" fmla="*/ 0 h 1673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115178" h="1673051">
                                    <a:moveTo>
                                      <a:pt x="1512277" y="0"/>
                                    </a:moveTo>
                                    <a:lnTo>
                                      <a:pt x="834013" y="396910"/>
                                    </a:lnTo>
                                    <a:lnTo>
                                      <a:pt x="839037" y="422031"/>
                                    </a:lnTo>
                                    <a:lnTo>
                                      <a:pt x="808892" y="442128"/>
                                    </a:lnTo>
                                    <a:lnTo>
                                      <a:pt x="844061" y="522514"/>
                                    </a:lnTo>
                                    <a:lnTo>
                                      <a:pt x="879230" y="512466"/>
                                    </a:lnTo>
                                    <a:lnTo>
                                      <a:pt x="929472" y="587829"/>
                                    </a:lnTo>
                                    <a:lnTo>
                                      <a:pt x="889279" y="643095"/>
                                    </a:lnTo>
                                    <a:lnTo>
                                      <a:pt x="844061" y="653143"/>
                                    </a:lnTo>
                                    <a:lnTo>
                                      <a:pt x="678263" y="788796"/>
                                    </a:lnTo>
                                    <a:lnTo>
                                      <a:pt x="678263" y="839037"/>
                                    </a:lnTo>
                                    <a:lnTo>
                                      <a:pt x="628022" y="859134"/>
                                    </a:lnTo>
                                    <a:lnTo>
                                      <a:pt x="512466" y="587829"/>
                                    </a:lnTo>
                                    <a:lnTo>
                                      <a:pt x="0" y="864158"/>
                                    </a:lnTo>
                                    <a:lnTo>
                                      <a:pt x="0" y="1029956"/>
                                    </a:lnTo>
                                    <a:lnTo>
                                      <a:pt x="808892" y="1165609"/>
                                    </a:lnTo>
                                    <a:lnTo>
                                      <a:pt x="738553" y="1070150"/>
                                    </a:lnTo>
                                    <a:lnTo>
                                      <a:pt x="1029956" y="954593"/>
                                    </a:lnTo>
                                    <a:lnTo>
                                      <a:pt x="1090246" y="1220875"/>
                                    </a:lnTo>
                                    <a:lnTo>
                                      <a:pt x="1301261" y="1245996"/>
                                    </a:lnTo>
                                    <a:lnTo>
                                      <a:pt x="1296237" y="1271117"/>
                                    </a:lnTo>
                                    <a:lnTo>
                                      <a:pt x="1441938" y="1346479"/>
                                    </a:lnTo>
                                    <a:lnTo>
                                      <a:pt x="1276140" y="1477108"/>
                                    </a:lnTo>
                                    <a:lnTo>
                                      <a:pt x="1316334" y="1497204"/>
                                    </a:lnTo>
                                    <a:lnTo>
                                      <a:pt x="1316334" y="1673051"/>
                                    </a:lnTo>
                                    <a:lnTo>
                                      <a:pt x="1663002" y="1657978"/>
                                    </a:lnTo>
                                    <a:lnTo>
                                      <a:pt x="1698171" y="1567543"/>
                                    </a:lnTo>
                                    <a:lnTo>
                                      <a:pt x="2019718" y="1592664"/>
                                    </a:lnTo>
                                    <a:lnTo>
                                      <a:pt x="2029767" y="1472084"/>
                                    </a:lnTo>
                                    <a:lnTo>
                                      <a:pt x="2090057" y="1467059"/>
                                    </a:lnTo>
                                    <a:lnTo>
                                      <a:pt x="2115178" y="1472084"/>
                                    </a:lnTo>
                                    <a:lnTo>
                                      <a:pt x="2110153" y="5024"/>
                                    </a:lnTo>
                                    <a:lnTo>
                                      <a:pt x="1512277" y="0"/>
                                    </a:lnTo>
                                    <a:close/>
                                  </a:path>
                                </a:pathLst>
                              </a:custGeom>
                              <a:solidFill>
                                <a:schemeClr val="accent2">
                                  <a:lumMod val="7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629728" y="388188"/>
                                <a:ext cx="391885" cy="482320"/>
                              </a:xfrm>
                              <a:custGeom>
                                <a:avLst/>
                                <a:gdLst>
                                  <a:gd name="connsiteX0" fmla="*/ 301450 w 391885"/>
                                  <a:gd name="connsiteY0" fmla="*/ 0 h 482320"/>
                                  <a:gd name="connsiteX1" fmla="*/ 0 w 391885"/>
                                  <a:gd name="connsiteY1" fmla="*/ 195942 h 482320"/>
                                  <a:gd name="connsiteX2" fmla="*/ 110532 w 391885"/>
                                  <a:gd name="connsiteY2" fmla="*/ 482320 h 482320"/>
                                  <a:gd name="connsiteX3" fmla="*/ 160773 w 391885"/>
                                  <a:gd name="connsiteY3" fmla="*/ 457200 h 482320"/>
                                  <a:gd name="connsiteX4" fmla="*/ 150725 w 391885"/>
                                  <a:gd name="connsiteY4" fmla="*/ 422030 h 482320"/>
                                  <a:gd name="connsiteX5" fmla="*/ 346668 w 391885"/>
                                  <a:gd name="connsiteY5" fmla="*/ 246184 h 482320"/>
                                  <a:gd name="connsiteX6" fmla="*/ 391885 w 391885"/>
                                  <a:gd name="connsiteY6" fmla="*/ 216039 h 482320"/>
                                  <a:gd name="connsiteX7" fmla="*/ 381837 w 391885"/>
                                  <a:gd name="connsiteY7" fmla="*/ 165797 h 482320"/>
                                  <a:gd name="connsiteX8" fmla="*/ 356716 w 391885"/>
                                  <a:gd name="connsiteY8" fmla="*/ 110531 h 482320"/>
                                  <a:gd name="connsiteX9" fmla="*/ 321547 w 391885"/>
                                  <a:gd name="connsiteY9" fmla="*/ 130628 h 482320"/>
                                  <a:gd name="connsiteX10" fmla="*/ 286378 w 391885"/>
                                  <a:gd name="connsiteY10" fmla="*/ 70338 h 482320"/>
                                  <a:gd name="connsiteX11" fmla="*/ 301450 w 391885"/>
                                  <a:gd name="connsiteY11" fmla="*/ 0 h 482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91885" h="482320">
                                    <a:moveTo>
                                      <a:pt x="301450" y="0"/>
                                    </a:moveTo>
                                    <a:lnTo>
                                      <a:pt x="0" y="195942"/>
                                    </a:lnTo>
                                    <a:lnTo>
                                      <a:pt x="110532" y="482320"/>
                                    </a:lnTo>
                                    <a:lnTo>
                                      <a:pt x="160773" y="457200"/>
                                    </a:lnTo>
                                    <a:lnTo>
                                      <a:pt x="150725" y="422030"/>
                                    </a:lnTo>
                                    <a:lnTo>
                                      <a:pt x="346668" y="246184"/>
                                    </a:lnTo>
                                    <a:lnTo>
                                      <a:pt x="391885" y="216039"/>
                                    </a:lnTo>
                                    <a:lnTo>
                                      <a:pt x="381837" y="165797"/>
                                    </a:lnTo>
                                    <a:lnTo>
                                      <a:pt x="356716" y="110531"/>
                                    </a:lnTo>
                                    <a:lnTo>
                                      <a:pt x="321547" y="130628"/>
                                    </a:lnTo>
                                    <a:lnTo>
                                      <a:pt x="286378" y="70338"/>
                                    </a:lnTo>
                                    <a:lnTo>
                                      <a:pt x="301450" y="0"/>
                                    </a:lnTo>
                                    <a:close/>
                                  </a:path>
                                </a:pathLst>
                              </a:custGeom>
                              <a:solidFill>
                                <a:schemeClr val="accent3"/>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845389" y="957532"/>
                                <a:ext cx="346668" cy="236136"/>
                              </a:xfrm>
                              <a:custGeom>
                                <a:avLst/>
                                <a:gdLst>
                                  <a:gd name="connsiteX0" fmla="*/ 0 w 346668"/>
                                  <a:gd name="connsiteY0" fmla="*/ 110532 h 236136"/>
                                  <a:gd name="connsiteX1" fmla="*/ 70339 w 346668"/>
                                  <a:gd name="connsiteY1" fmla="*/ 200967 h 236136"/>
                                  <a:gd name="connsiteX2" fmla="*/ 346668 w 346668"/>
                                  <a:gd name="connsiteY2" fmla="*/ 236136 h 236136"/>
                                  <a:gd name="connsiteX3" fmla="*/ 286378 w 346668"/>
                                  <a:gd name="connsiteY3" fmla="*/ 0 h 236136"/>
                                  <a:gd name="connsiteX4" fmla="*/ 0 w 346668"/>
                                  <a:gd name="connsiteY4" fmla="*/ 110532 h 236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668" h="236136">
                                    <a:moveTo>
                                      <a:pt x="0" y="110532"/>
                                    </a:moveTo>
                                    <a:lnTo>
                                      <a:pt x="70339" y="200967"/>
                                    </a:lnTo>
                                    <a:lnTo>
                                      <a:pt x="346668" y="236136"/>
                                    </a:lnTo>
                                    <a:lnTo>
                                      <a:pt x="286378" y="0"/>
                                    </a:lnTo>
                                    <a:lnTo>
                                      <a:pt x="0" y="110532"/>
                                    </a:lnTo>
                                    <a:close/>
                                  </a:path>
                                </a:pathLst>
                              </a:custGeom>
                              <a:solidFill>
                                <a:schemeClr val="accent3"/>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0" y="1708030"/>
                                <a:ext cx="2249170" cy="1060450"/>
                              </a:xfrm>
                              <a:prstGeom prst="rect">
                                <a:avLst/>
                              </a:prstGeom>
                              <a:solidFill>
                                <a:srgbClr val="FFFFFF"/>
                              </a:solidFill>
                              <a:ln w="9525">
                                <a:noFill/>
                                <a:miter lim="800000"/>
                                <a:headEnd/>
                                <a:tailEnd/>
                              </a:ln>
                            </wps:spPr>
                            <wps:txbx>
                              <w:txbxContent>
                                <w:p w14:paraId="3E600697" w14:textId="1E344645" w:rsidR="002E7AB1" w:rsidRDefault="002E7AB1" w:rsidP="002E7AB1">
                                  <w:r>
                                    <w:t xml:space="preserve">           Private lands where habitat conservation is important to reduce ‘edge effects’.</w:t>
                                  </w:r>
                                  <w:r w:rsidR="009E4635">
                                    <w:t xml:space="preserve"> Boundaries in purple above have more edge than those in red. If these areas are conserved </w:t>
                                  </w:r>
                                  <w:r w:rsidR="001F667B">
                                    <w:t>habitat edge is minimized</w:t>
                                  </w:r>
                                </w:p>
                              </w:txbxContent>
                            </wps:txbx>
                            <wps:bodyPr rot="0" vert="horz" wrap="square" lIns="45720" tIns="45720" rIns="45720" bIns="45720" anchor="t" anchorCtr="0">
                              <a:noAutofit/>
                            </wps:bodyPr>
                          </wps:wsp>
                          <wps:wsp>
                            <wps:cNvPr id="10" name="Rectangle 10"/>
                            <wps:cNvSpPr/>
                            <wps:spPr>
                              <a:xfrm>
                                <a:off x="86264" y="1759788"/>
                                <a:ext cx="241161" cy="130531"/>
                              </a:xfrm>
                              <a:prstGeom prst="rect">
                                <a:avLst/>
                              </a:prstGeom>
                              <a:solidFill>
                                <a:schemeClr val="accent3"/>
                              </a:solid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flipH="1">
                                <a:off x="120770" y="21777"/>
                                <a:ext cx="1477107" cy="848730"/>
                              </a:xfrm>
                              <a:prstGeom prst="line">
                                <a:avLst/>
                              </a:prstGeom>
                              <a:ln w="571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flipV="1">
                                <a:off x="120770" y="1009290"/>
                                <a:ext cx="1296237" cy="236136"/>
                              </a:xfrm>
                              <a:prstGeom prst="line">
                                <a:avLst/>
                              </a:prstGeom>
                              <a:ln w="571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6" name="Text Box 2"/>
                          <wps:cNvSpPr txBox="1">
                            <a:spLocks noChangeArrowheads="1"/>
                          </wps:cNvSpPr>
                          <wps:spPr bwMode="auto">
                            <a:xfrm>
                              <a:off x="1172958" y="271660"/>
                              <a:ext cx="1062990" cy="406400"/>
                            </a:xfrm>
                            <a:prstGeom prst="rect">
                              <a:avLst/>
                            </a:prstGeom>
                            <a:noFill/>
                            <a:ln w="9525">
                              <a:noFill/>
                              <a:miter lim="800000"/>
                              <a:headEnd/>
                              <a:tailEnd/>
                            </a:ln>
                          </wps:spPr>
                          <wps:txbx>
                            <w:txbxContent>
                              <w:p w14:paraId="4C90DC63" w14:textId="6B4606FB" w:rsidR="002E7AB1" w:rsidRDefault="002E7AB1">
                                <w:r>
                                  <w:t>Managed Areas</w:t>
                                </w:r>
                              </w:p>
                            </w:txbxContent>
                          </wps:txbx>
                          <wps:bodyPr rot="0" vert="horz" wrap="square" lIns="91440" tIns="45720" rIns="91440" bIns="45720" anchor="t" anchorCtr="0">
                            <a:noAutofit/>
                          </wps:bodyPr>
                        </wps:wsp>
                      </wpg:grpSp>
                      <wps:wsp>
                        <wps:cNvPr id="18" name="Text Box 2"/>
                        <wps:cNvSpPr txBox="1">
                          <a:spLocks noChangeArrowheads="1"/>
                        </wps:cNvSpPr>
                        <wps:spPr bwMode="auto">
                          <a:xfrm>
                            <a:off x="1323975" y="542925"/>
                            <a:ext cx="804042" cy="268014"/>
                          </a:xfrm>
                          <a:prstGeom prst="rect">
                            <a:avLst/>
                          </a:prstGeom>
                          <a:solidFill>
                            <a:srgbClr val="FFFFFF"/>
                          </a:solidFill>
                          <a:ln w="28575">
                            <a:solidFill>
                              <a:schemeClr val="accent5">
                                <a:lumMod val="75000"/>
                              </a:schemeClr>
                            </a:solidFill>
                            <a:miter lim="800000"/>
                            <a:headEnd/>
                            <a:tailEnd/>
                          </a:ln>
                        </wps:spPr>
                        <wps:txbx>
                          <w:txbxContent>
                            <w:p w14:paraId="0A8017E1" w14:textId="00BC2B10" w:rsidR="001F667B" w:rsidRDefault="001F667B" w:rsidP="001F667B">
                              <w:pPr>
                                <w:jc w:val="center"/>
                              </w:pPr>
                              <w:r>
                                <w:t>More edge</w:t>
                              </w:r>
                            </w:p>
                          </w:txbxContent>
                        </wps:txbx>
                        <wps:bodyPr rot="0" vert="horz" wrap="square" lIns="91440" tIns="45720" rIns="91440" bIns="45720" anchor="t" anchorCtr="0">
                          <a:noAutofit/>
                        </wps:bodyPr>
                      </wps:wsp>
                      <wps:wsp>
                        <wps:cNvPr id="19" name="Text Box 2"/>
                        <wps:cNvSpPr txBox="1">
                          <a:spLocks noChangeArrowheads="1"/>
                        </wps:cNvSpPr>
                        <wps:spPr bwMode="auto">
                          <a:xfrm>
                            <a:off x="1314450" y="990600"/>
                            <a:ext cx="804042" cy="268014"/>
                          </a:xfrm>
                          <a:prstGeom prst="rect">
                            <a:avLst/>
                          </a:prstGeom>
                          <a:solidFill>
                            <a:srgbClr val="FFFFFF"/>
                          </a:solidFill>
                          <a:ln w="28575">
                            <a:solidFill>
                              <a:schemeClr val="accent4">
                                <a:lumMod val="75000"/>
                              </a:schemeClr>
                            </a:solidFill>
                            <a:miter lim="800000"/>
                            <a:headEnd/>
                            <a:tailEnd/>
                          </a:ln>
                        </wps:spPr>
                        <wps:txbx>
                          <w:txbxContent>
                            <w:p w14:paraId="3E965873" w14:textId="59F34557" w:rsidR="001F667B" w:rsidRDefault="001F667B" w:rsidP="001F667B">
                              <w:pPr>
                                <w:jc w:val="center"/>
                              </w:pPr>
                              <w:r>
                                <w:t>Less edge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D46579" id="Group 15" o:spid="_x0000_s1027" style="position:absolute;left:0;text-align:left;margin-left:321.75pt;margin-top:1.65pt;width:174.1pt;height:199.5pt;z-index:-251633664;mso-width-relative:margin;mso-height-relative:margin" coordsize="22491,276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">
                <v:group id="Group 14" o:spid="_x0000_s1028" style="position:absolute;width:22491;height:27684" coordsize="22491,2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 o:spid="_x0000_s1029" style="position:absolute;width:22491;height:27684" coordsize="22491,2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86;width:22288;height:16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" stroked="t" strokecolor="gray [1629]">
                      <v:imagedata r:id="rId13" o:title="" cropbottom="4365f"/>
                      <v:path arrowok="t"/>
                    </v:shape>
                    <v:shape id="Freeform: Shape 5" o:spid="_x0000_s1031" style="position:absolute;left:1207;width:21152;height:16730;visibility:visible;mso-wrap-style:square;v-text-anchor:middle" coordsize="2115178,167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" path="m1512277,l834013,396910r5024,25121l808892,442128r35169,80386l879230,512466r50242,75363l889279,643095r-45218,10048l678263,788796r,50241l628022,859134,512466,587829,,864158r,165798l808892,1165609r-70339,-95459l1029956,954593r60290,266282l1301261,1245996r-5024,25121l1441938,1346479r-165798,130629l1316334,1497204r,175847l1663002,1657978r35169,-90435l2019718,1592664r10049,-120580l2090057,1467059r25121,5025l2110153,5024,1512277,xe" fillcolor="#648c30 [2405]" stroked="f" strokeweight="1pt">
                      <v:fill opacity="26214f"/>
                      <v:stroke joinstyle="miter"/>
                      <v:path arrowok="t" o:connecttype="custom" o:connectlocs="1512277,0;834013,396910;839037,422031;808892,442128;844061,522514;879230,512466;929472,587829;889279,643095;844061,653143;678263,788796;678263,839037;628022,859134;512466,587829;0,864158;0,1029956;808892,1165609;738553,1070150;1029956,954593;1090246,1220875;1301261,1245996;1296237,1271117;1441938,1346479;1276140,1477108;1316334,1497204;1316334,1673051;1663002,1657978;1698171,1567543;2019718,1592664;2029767,1472084;2090057,1467059;2115178,1472084;2110153,5024;1512277,0" o:connectangles="0,0,0,0,0,0,0,0,0,0,0,0,0,0,0,0,0,0,0,0,0,0,0,0,0,0,0,0,0,0,0,0,0"/>
                    </v:shape>
                    <v:shape id="Freeform: Shape 7" o:spid="_x0000_s1032" style="position:absolute;left:6297;top:3881;width:3919;height:4824;visibility:visible;mso-wrap-style:square;v-text-anchor:middle" coordsize="391885,4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" path="m301450,l,195942,110532,482320r50241,-25120l150725,422030,346668,246184r45217,-30145l381837,165797,356716,110531r-35169,20097l286378,70338,301450,xe" fillcolor="#f4bf2e [3206]" strokecolor="#7030a0" strokeweight="2.25pt">
                      <v:stroke joinstyle="miter"/>
                      <v:path arrowok="t" o:connecttype="custom" o:connectlocs="301450,0;0,195942;110532,482320;160773,457200;150725,422030;346668,246184;391885,216039;381837,165797;356716,110531;321547,130628;286378,70338;301450,0" o:connectangles="0,0,0,0,0,0,0,0,0,0,0,0"/>
                    </v:shape>
                    <v:shape id="Freeform: Shape 8" o:spid="_x0000_s1033" style="position:absolute;left:8453;top:9575;width:3467;height:2361;visibility:visible;mso-wrap-style:square;v-text-anchor:middle" coordsize="346668,2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" path="m,110532r70339,90435l346668,236136,286378,,,110532xe" fillcolor="#f4bf2e [3206]" strokecolor="#7030a0" strokeweight="2.25pt">
                      <v:stroke joinstyle="miter"/>
                      <v:path arrowok="t" o:connecttype="custom" o:connectlocs="0,110532;70339,200967;346668,236136;286378,0;0,110532" o:connectangles="0,0,0,0,0"/>
                    </v:shape>
                    <v:shape id="_x0000_s1034" type="#_x0000_t202" style="position:absolute;top:17080;width:22491;height:10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" stroked="f">
                      <v:textbox inset="3.6pt,,3.6pt">
                        <w:txbxContent>
                          <w:p w14:paraId="3E600697" w14:textId="1E344645" w:rsidR="002E7AB1" w:rsidRDefault="002E7AB1" w:rsidP="002E7AB1">
                            <w:r>
                              <w:t xml:space="preserve">           Private lands where habitat conservation is important to reduce ‘edge effects’.</w:t>
                            </w:r>
                            <w:r w:rsidR="009E4635">
                              <w:t xml:space="preserve"> Boundaries in purple above have more edge than those in red. If these areas are conserved </w:t>
                            </w:r>
                            <w:r w:rsidR="001F667B">
                              <w:t>habitat edge is minimized</w:t>
                            </w:r>
                          </w:p>
                        </w:txbxContent>
                      </v:textbox>
                    </v:shape>
                    <v:rect id="Rectangle 10" o:spid="_x0000_s1035" style="position:absolute;left:862;top:17597;width:2412;height:1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" fillcolor="#f4bf2e [3206]" strokecolor="#6d4169 [2408]" strokeweight="3pt"/>
                    <v:line id="Straight Connector 11" o:spid="_x0000_s1036" style="position:absolute;flip:x;visibility:visible;mso-wrap-style:square" from="1207,217" to="15978,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" strokecolor="#ec421a [2407]" strokeweight="4.5pt">
                      <v:stroke joinstyle="miter"/>
                    </v:line>
                    <v:line id="Straight Connector 12" o:spid="_x0000_s1037" style="position:absolute;flip:x y;visibility:visible;mso-wrap-style:square" from="1207,10092" to="14170,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" strokecolor="#ec421a [2407]" strokeweight="4.5pt">
                      <v:stroke joinstyle="miter"/>
                    </v:line>
                  </v:group>
                  <v:shape id="_x0000_s1038" type="#_x0000_t202" style="position:absolute;left:11729;top:2716;width:1063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C90DC63" w14:textId="6B4606FB" w:rsidR="002E7AB1" w:rsidRDefault="002E7AB1">
                          <w:r>
                            <w:t>Managed Areas</w:t>
                          </w:r>
                        </w:p>
                      </w:txbxContent>
                    </v:textbox>
                  </v:shape>
                </v:group>
                <v:shape id="_x0000_s1039" type="#_x0000_t202" style="position:absolute;left:13239;top:5429;width:804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" strokecolor="#6d4169 [2408]" strokeweight="2.25pt">
                  <v:textbox>
                    <w:txbxContent>
                      <w:p w14:paraId="0A8017E1" w14:textId="00BC2B10" w:rsidR="001F667B" w:rsidRDefault="001F667B" w:rsidP="001F667B">
                        <w:pPr>
                          <w:jc w:val="center"/>
                        </w:pPr>
                        <w:r>
                          <w:t>More edge</w:t>
                        </w:r>
                      </w:p>
                    </w:txbxContent>
                  </v:textbox>
                </v:shape>
                <v:shape id="_x0000_s1040" type="#_x0000_t202" style="position:absolute;left:13144;top:9906;width:804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" strokecolor="#ec421a [2407]" strokeweight="2.25pt">
                  <v:textbox>
                    <w:txbxContent>
                      <w:p w14:paraId="3E965873" w14:textId="59F34557" w:rsidR="001F667B" w:rsidRDefault="001F667B" w:rsidP="001F667B">
                        <w:pPr>
                          <w:jc w:val="center"/>
                        </w:pPr>
                        <w:r>
                          <w:t>Less edge</w:t>
                        </w:r>
                      </w:p>
                    </w:txbxContent>
                  </v:textbox>
                </v:shape>
                <w10:wrap type="tight"/>
              </v:group>
            </w:pict>
          </mc:Fallback>
        </mc:AlternateContent>
      </w:r>
      <w:r w:rsidR="008E06F3">
        <w:rPr>
          <w:b/>
          <w:bCs/>
          <w:color w:val="5B9BD5" w:themeColor="accent1"/>
          <w:sz w:val="24"/>
        </w:rPr>
        <w:t>Set development back from the borders of protected lands (Managed Areas map layer)</w:t>
      </w:r>
    </w:p>
    <w:p w14:paraId="453BDE1E" w14:textId="2BA5B947" w:rsidR="008E06F3" w:rsidRDefault="008E06F3" w:rsidP="008E06F3">
      <w:pPr>
        <w:pStyle w:val="ListParagraph"/>
        <w:autoSpaceDE w:val="0"/>
        <w:autoSpaceDN w:val="0"/>
        <w:adjustRightInd w:val="0"/>
        <w:spacing w:after="0" w:line="240" w:lineRule="auto"/>
        <w:ind w:left="360"/>
        <w:rPr>
          <w:b/>
          <w:bCs/>
          <w:color w:val="5B9BD5" w:themeColor="accent1"/>
          <w:sz w:val="24"/>
        </w:rPr>
      </w:pPr>
    </w:p>
    <w:p w14:paraId="50197FA8" w14:textId="59E2470E" w:rsidR="008E06F3" w:rsidRDefault="008E06F3" w:rsidP="008E06F3">
      <w:pPr>
        <w:pStyle w:val="ListParagraph"/>
        <w:autoSpaceDE w:val="0"/>
        <w:autoSpaceDN w:val="0"/>
        <w:adjustRightInd w:val="0"/>
        <w:spacing w:after="0" w:line="240" w:lineRule="auto"/>
        <w:ind w:left="360"/>
        <w:rPr>
          <w:sz w:val="22"/>
          <w:szCs w:val="22"/>
        </w:rPr>
      </w:pPr>
      <w:r>
        <w:rPr>
          <w:sz w:val="22"/>
          <w:szCs w:val="22"/>
        </w:rPr>
        <w:t>It is important to set development back as far away as possible from protected lands to maintain habitat quality and the ability to manage habitats using tools such as prescribed burning. Inhabited structures adjacent to protected lands make it difficult to manage habitats.</w:t>
      </w:r>
      <w:r w:rsidR="009E4635" w:rsidRPr="009E4635">
        <w:rPr>
          <w:noProof/>
          <w:sz w:val="22"/>
          <w:szCs w:val="22"/>
          <w:lang w:eastAsia="en-US"/>
        </w:rPr>
        <w:t xml:space="preserve"> </w:t>
      </w:r>
    </w:p>
    <w:p w14:paraId="36C8CC5F" w14:textId="4F37652F" w:rsidR="002E7AB1" w:rsidRPr="008E06F3" w:rsidRDefault="002E7AB1" w:rsidP="008E06F3">
      <w:pPr>
        <w:pStyle w:val="ListParagraph"/>
        <w:autoSpaceDE w:val="0"/>
        <w:autoSpaceDN w:val="0"/>
        <w:adjustRightInd w:val="0"/>
        <w:spacing w:after="0" w:line="240" w:lineRule="auto"/>
        <w:ind w:left="360"/>
        <w:rPr>
          <w:sz w:val="22"/>
          <w:szCs w:val="22"/>
        </w:rPr>
      </w:pPr>
    </w:p>
    <w:p w14:paraId="1CDFE2AD" w14:textId="70DB9482" w:rsidR="008E06F3" w:rsidRDefault="008E06F3" w:rsidP="008E06F3">
      <w:pPr>
        <w:pStyle w:val="ListParagraph"/>
        <w:autoSpaceDE w:val="0"/>
        <w:autoSpaceDN w:val="0"/>
        <w:adjustRightInd w:val="0"/>
        <w:spacing w:after="0" w:line="240" w:lineRule="auto"/>
        <w:ind w:left="360"/>
        <w:rPr>
          <w:b/>
          <w:bCs/>
          <w:color w:val="5B9BD5" w:themeColor="accent1"/>
          <w:sz w:val="24"/>
        </w:rPr>
      </w:pPr>
    </w:p>
    <w:p w14:paraId="373A6E7F" w14:textId="42855B1E" w:rsidR="00CF5813" w:rsidRPr="008E06F3" w:rsidRDefault="00CF5813" w:rsidP="008E06F3">
      <w:pPr>
        <w:pStyle w:val="ListParagraph"/>
        <w:numPr>
          <w:ilvl w:val="0"/>
          <w:numId w:val="8"/>
        </w:numPr>
        <w:autoSpaceDE w:val="0"/>
        <w:autoSpaceDN w:val="0"/>
        <w:adjustRightInd w:val="0"/>
        <w:spacing w:after="0" w:line="240" w:lineRule="auto"/>
        <w:ind w:left="360"/>
        <w:rPr>
          <w:b/>
          <w:bCs/>
          <w:color w:val="5B9BD5" w:themeColor="accent1"/>
          <w:sz w:val="24"/>
        </w:rPr>
      </w:pPr>
      <w:r w:rsidRPr="008E06F3">
        <w:rPr>
          <w:b/>
          <w:bCs/>
          <w:color w:val="5B9BD5" w:themeColor="accent1"/>
          <w:sz w:val="24"/>
        </w:rPr>
        <w:t xml:space="preserve">Design </w:t>
      </w:r>
      <w:r w:rsidR="009931BF" w:rsidRPr="008E06F3">
        <w:rPr>
          <w:b/>
          <w:bCs/>
          <w:color w:val="5B9BD5" w:themeColor="accent1"/>
          <w:sz w:val="24"/>
        </w:rPr>
        <w:t>natural open space to</w:t>
      </w:r>
      <w:r w:rsidR="009A0B0E" w:rsidRPr="008E06F3">
        <w:rPr>
          <w:b/>
          <w:bCs/>
          <w:color w:val="5B9BD5" w:themeColor="accent1"/>
          <w:sz w:val="24"/>
        </w:rPr>
        <w:t xml:space="preserve"> </w:t>
      </w:r>
      <w:r w:rsidR="009931BF" w:rsidRPr="008E06F3">
        <w:rPr>
          <w:b/>
          <w:bCs/>
          <w:color w:val="5B9BD5" w:themeColor="accent1"/>
          <w:sz w:val="24"/>
        </w:rPr>
        <w:t xml:space="preserve">provide </w:t>
      </w:r>
      <w:r w:rsidRPr="008E06F3">
        <w:rPr>
          <w:b/>
          <w:bCs/>
          <w:color w:val="5B9BD5" w:themeColor="accent1"/>
          <w:sz w:val="24"/>
        </w:rPr>
        <w:t>wildlife core habitat and travel corridors to conserve</w:t>
      </w:r>
      <w:r w:rsidR="008E06F3">
        <w:rPr>
          <w:b/>
          <w:bCs/>
          <w:color w:val="5B9BD5" w:themeColor="accent1"/>
          <w:sz w:val="24"/>
        </w:rPr>
        <w:t xml:space="preserve"> the following</w:t>
      </w:r>
      <w:r w:rsidRPr="008E06F3">
        <w:rPr>
          <w:b/>
          <w:bCs/>
          <w:color w:val="5B9BD5" w:themeColor="accent1"/>
          <w:sz w:val="24"/>
        </w:rPr>
        <w:t>:</w:t>
      </w:r>
    </w:p>
    <w:p w14:paraId="57ADDF8B" w14:textId="6F421508" w:rsidR="00CF5813" w:rsidRPr="00CF5813" w:rsidRDefault="00CF5813" w:rsidP="00CF5813">
      <w:pPr>
        <w:pStyle w:val="ListParagraph"/>
        <w:numPr>
          <w:ilvl w:val="0"/>
          <w:numId w:val="6"/>
        </w:numPr>
        <w:autoSpaceDE w:val="0"/>
        <w:autoSpaceDN w:val="0"/>
        <w:adjustRightInd w:val="0"/>
        <w:spacing w:before="120" w:after="120" w:line="240" w:lineRule="auto"/>
        <w:contextualSpacing w:val="0"/>
        <w:rPr>
          <w:sz w:val="22"/>
          <w:szCs w:val="22"/>
        </w:rPr>
      </w:pPr>
      <w:r w:rsidRPr="00CF5813">
        <w:rPr>
          <w:sz w:val="22"/>
          <w:szCs w:val="22"/>
        </w:rPr>
        <w:t>Habitat for federally protected species, such as bald eagles</w:t>
      </w:r>
    </w:p>
    <w:p w14:paraId="4465B66E" w14:textId="7DB293CF" w:rsidR="00CF5813" w:rsidRPr="00CF5813" w:rsidRDefault="00CF5813" w:rsidP="00CF5813">
      <w:pPr>
        <w:pStyle w:val="ListParagraph"/>
        <w:numPr>
          <w:ilvl w:val="0"/>
          <w:numId w:val="6"/>
        </w:numPr>
        <w:autoSpaceDE w:val="0"/>
        <w:autoSpaceDN w:val="0"/>
        <w:adjustRightInd w:val="0"/>
        <w:spacing w:before="120" w:after="120" w:line="240" w:lineRule="auto"/>
        <w:contextualSpacing w:val="0"/>
        <w:rPr>
          <w:sz w:val="22"/>
          <w:szCs w:val="22"/>
        </w:rPr>
      </w:pPr>
      <w:r w:rsidRPr="00CF5813">
        <w:rPr>
          <w:sz w:val="22"/>
          <w:szCs w:val="22"/>
        </w:rPr>
        <w:t>Natural Heritage Natural Areas</w:t>
      </w:r>
    </w:p>
    <w:p w14:paraId="0D147920" w14:textId="5A95FF05" w:rsidR="00CF5813" w:rsidRPr="00CF5813" w:rsidRDefault="001F667B" w:rsidP="00CF5813">
      <w:pPr>
        <w:pStyle w:val="ListParagraph"/>
        <w:numPr>
          <w:ilvl w:val="0"/>
          <w:numId w:val="6"/>
        </w:numPr>
        <w:autoSpaceDE w:val="0"/>
        <w:autoSpaceDN w:val="0"/>
        <w:adjustRightInd w:val="0"/>
        <w:spacing w:before="120" w:after="120" w:line="240" w:lineRule="auto"/>
        <w:contextualSpacing w:val="0"/>
        <w:rPr>
          <w:sz w:val="22"/>
          <w:szCs w:val="22"/>
        </w:rPr>
      </w:pPr>
      <w:r>
        <w:rPr>
          <w:b/>
          <w:bCs/>
          <w:noProof/>
          <w:color w:val="5B9BD5" w:themeColor="accent1"/>
          <w:sz w:val="24"/>
          <w:lang w:eastAsia="en-US"/>
        </w:rPr>
        <w:drawing>
          <wp:anchor distT="0" distB="0" distL="114300" distR="114300" simplePos="0" relativeHeight="251675648" behindDoc="1" locked="0" layoutInCell="1" allowOverlap="1" wp14:anchorId="350FDA0C" wp14:editId="08544033">
            <wp:simplePos x="0" y="0"/>
            <wp:positionH relativeFrom="column">
              <wp:posOffset>4065444</wp:posOffset>
            </wp:positionH>
            <wp:positionV relativeFrom="paragraph">
              <wp:posOffset>27962</wp:posOffset>
            </wp:positionV>
            <wp:extent cx="2261870" cy="1189990"/>
            <wp:effectExtent l="0" t="0" r="5080" b="0"/>
            <wp:wrapTight wrapText="bothSides">
              <wp:wrapPolygon edited="0">
                <wp:start x="0" y="0"/>
                <wp:lineTo x="0" y="21093"/>
                <wp:lineTo x="21467" y="21093"/>
                <wp:lineTo x="214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tstalkprey_Jennifer Barnar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870" cy="1189990"/>
                    </a:xfrm>
                    <a:prstGeom prst="rect">
                      <a:avLst/>
                    </a:prstGeom>
                  </pic:spPr>
                </pic:pic>
              </a:graphicData>
            </a:graphic>
            <wp14:sizeRelH relativeFrom="margin">
              <wp14:pctWidth>0</wp14:pctWidth>
            </wp14:sizeRelH>
            <wp14:sizeRelV relativeFrom="margin">
              <wp14:pctHeight>0</wp14:pctHeight>
            </wp14:sizeRelV>
          </wp:anchor>
        </w:drawing>
      </w:r>
      <w:r w:rsidR="00CF5813" w:rsidRPr="00CF5813">
        <w:rPr>
          <w:sz w:val="22"/>
          <w:szCs w:val="22"/>
        </w:rPr>
        <w:t>Priority wildlife habitats identified in the N.C. Wildlife Action Plan</w:t>
      </w:r>
    </w:p>
    <w:p w14:paraId="657767F6" w14:textId="40B3D790" w:rsidR="00CF5813" w:rsidRPr="00CF5813" w:rsidRDefault="009931BF" w:rsidP="00CF5813">
      <w:pPr>
        <w:pStyle w:val="ListParagraph"/>
        <w:numPr>
          <w:ilvl w:val="0"/>
          <w:numId w:val="6"/>
        </w:numPr>
        <w:autoSpaceDE w:val="0"/>
        <w:autoSpaceDN w:val="0"/>
        <w:adjustRightInd w:val="0"/>
        <w:spacing w:before="120" w:after="120" w:line="240" w:lineRule="auto"/>
        <w:contextualSpacing w:val="0"/>
        <w:rPr>
          <w:sz w:val="22"/>
          <w:szCs w:val="22"/>
        </w:rPr>
      </w:pPr>
      <w:r>
        <w:rPr>
          <w:sz w:val="22"/>
          <w:szCs w:val="22"/>
        </w:rPr>
        <w:t>Forests bordering w</w:t>
      </w:r>
      <w:r w:rsidR="00CF5813" w:rsidRPr="00CF5813">
        <w:rPr>
          <w:sz w:val="22"/>
          <w:szCs w:val="22"/>
        </w:rPr>
        <w:t>etland</w:t>
      </w:r>
      <w:r>
        <w:rPr>
          <w:sz w:val="22"/>
          <w:szCs w:val="22"/>
        </w:rPr>
        <w:t>s</w:t>
      </w:r>
      <w:r w:rsidR="00CF5813" w:rsidRPr="00CF5813">
        <w:rPr>
          <w:sz w:val="22"/>
          <w:szCs w:val="22"/>
        </w:rPr>
        <w:t>, stream</w:t>
      </w:r>
      <w:r>
        <w:rPr>
          <w:sz w:val="22"/>
          <w:szCs w:val="22"/>
        </w:rPr>
        <w:t>s</w:t>
      </w:r>
      <w:r w:rsidR="00CF5813" w:rsidRPr="00CF5813">
        <w:rPr>
          <w:sz w:val="22"/>
          <w:szCs w:val="22"/>
        </w:rPr>
        <w:t xml:space="preserve"> or river</w:t>
      </w:r>
      <w:r>
        <w:rPr>
          <w:sz w:val="22"/>
          <w:szCs w:val="22"/>
        </w:rPr>
        <w:t>s</w:t>
      </w:r>
    </w:p>
    <w:p w14:paraId="30DC3012" w14:textId="464184F1" w:rsidR="00CF5813" w:rsidRDefault="00CF5813" w:rsidP="00CF5813">
      <w:pPr>
        <w:pStyle w:val="ListParagraph"/>
        <w:numPr>
          <w:ilvl w:val="0"/>
          <w:numId w:val="6"/>
        </w:numPr>
        <w:autoSpaceDE w:val="0"/>
        <w:autoSpaceDN w:val="0"/>
        <w:adjustRightInd w:val="0"/>
        <w:spacing w:before="120" w:after="120" w:line="240" w:lineRule="auto"/>
        <w:contextualSpacing w:val="0"/>
        <w:rPr>
          <w:sz w:val="22"/>
          <w:szCs w:val="22"/>
        </w:rPr>
      </w:pPr>
      <w:r w:rsidRPr="00CF5813">
        <w:rPr>
          <w:sz w:val="22"/>
          <w:szCs w:val="22"/>
        </w:rPr>
        <w:t>Natural open spaces that connect or buffer existing protected natural areas</w:t>
      </w:r>
    </w:p>
    <w:p w14:paraId="67587457" w14:textId="75920CD2" w:rsidR="00CB4969" w:rsidRPr="00CB4969" w:rsidRDefault="001F667B" w:rsidP="00CB4969">
      <w:pPr>
        <w:autoSpaceDE w:val="0"/>
        <w:autoSpaceDN w:val="0"/>
        <w:adjustRightInd w:val="0"/>
        <w:spacing w:before="120" w:after="120" w:line="240" w:lineRule="auto"/>
        <w:ind w:left="360"/>
        <w:rPr>
          <w:rFonts w:cstheme="minorHAnsi"/>
          <w:color w:val="auto"/>
          <w:sz w:val="22"/>
          <w:szCs w:val="22"/>
          <w:u w:val="single"/>
        </w:rPr>
      </w:pPr>
      <w:r w:rsidRPr="009D187A">
        <w:rPr>
          <w:noProof/>
          <w:sz w:val="22"/>
          <w:szCs w:val="22"/>
          <w:lang w:eastAsia="en-US"/>
        </w:rPr>
        <mc:AlternateContent>
          <mc:Choice Requires="wps">
            <w:drawing>
              <wp:anchor distT="45720" distB="45720" distL="114300" distR="114300" simplePos="0" relativeHeight="251677696" behindDoc="0" locked="0" layoutInCell="1" allowOverlap="1" wp14:anchorId="2B01F2B7" wp14:editId="232F8C04">
                <wp:simplePos x="0" y="0"/>
                <wp:positionH relativeFrom="column">
                  <wp:posOffset>4004310</wp:posOffset>
                </wp:positionH>
                <wp:positionV relativeFrom="paragraph">
                  <wp:posOffset>81915</wp:posOffset>
                </wp:positionV>
                <wp:extent cx="2475230" cy="1261110"/>
                <wp:effectExtent l="0" t="0" r="127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261110"/>
                        </a:xfrm>
                        <a:prstGeom prst="rect">
                          <a:avLst/>
                        </a:prstGeom>
                        <a:solidFill>
                          <a:srgbClr val="FFFFFF"/>
                        </a:solidFill>
                        <a:ln w="9525">
                          <a:noFill/>
                          <a:miter lim="800000"/>
                          <a:headEnd/>
                          <a:tailEnd/>
                        </a:ln>
                      </wps:spPr>
                      <wps:txbx>
                        <w:txbxContent>
                          <w:p w14:paraId="3BE264AA" w14:textId="790E82D5" w:rsidR="009D187A" w:rsidRPr="00823C0E" w:rsidRDefault="009D187A">
                            <w:pPr>
                              <w:rPr>
                                <w:sz w:val="24"/>
                                <w:szCs w:val="24"/>
                              </w:rPr>
                            </w:pPr>
                            <w:r w:rsidRPr="00823C0E">
                              <w:rPr>
                                <w:sz w:val="24"/>
                                <w:szCs w:val="24"/>
                              </w:rPr>
                              <w:t>What are Edge Effects?</w:t>
                            </w:r>
                          </w:p>
                          <w:p w14:paraId="3CBE2941" w14:textId="60677FBD" w:rsidR="009D187A" w:rsidRDefault="009D187A">
                            <w:r>
                              <w:t>Unnatural predators are among the multitude of threats to priority wildlife. Domestic cats do not typically venture deep into natural habitat areas, but patrol the edge looking for the next bird to lay on your doorstep.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1F2B7" id="_x0000_s1041" type="#_x0000_t202" style="position:absolute;left:0;text-align:left;margin-left:315.3pt;margin-top:6.45pt;width:194.9pt;height:99.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" stroked="f">
                <v:textbox>
                  <w:txbxContent>
                    <w:p w14:paraId="3BE264AA" w14:textId="790E82D5" w:rsidR="009D187A" w:rsidRPr="00823C0E" w:rsidRDefault="009D187A">
                      <w:pPr>
                        <w:rPr>
                          <w:sz w:val="24"/>
                          <w:szCs w:val="24"/>
                        </w:rPr>
                      </w:pPr>
                      <w:r w:rsidRPr="00823C0E">
                        <w:rPr>
                          <w:sz w:val="24"/>
                          <w:szCs w:val="24"/>
                        </w:rPr>
                        <w:t>What are Edge Effects?</w:t>
                      </w:r>
                    </w:p>
                    <w:p w14:paraId="3CBE2941" w14:textId="60677FBD" w:rsidR="009D187A" w:rsidRDefault="009D187A">
                      <w:r>
                        <w:t>Unnatural predators are among the multitude of threats to priority wildlife. Domestic cats do not typically venture deep into natural habitat areas, but patrol the edge looking for the next bird to lay on your doorstep.</w:t>
                      </w:r>
                    </w:p>
                  </w:txbxContent>
                </v:textbox>
                <w10:wrap type="square"/>
              </v:shape>
            </w:pict>
          </mc:Fallback>
        </mc:AlternateContent>
      </w:r>
      <w:r w:rsidR="00CB4969" w:rsidRPr="00CB4969">
        <w:rPr>
          <w:rFonts w:cstheme="minorHAnsi"/>
          <w:bCs/>
          <w:color w:val="auto"/>
          <w:sz w:val="22"/>
          <w:szCs w:val="22"/>
        </w:rPr>
        <w:t>See</w:t>
      </w:r>
      <w:r w:rsidR="00CB4969" w:rsidRPr="00CB4969">
        <w:rPr>
          <w:rFonts w:cstheme="minorHAnsi"/>
          <w:sz w:val="22"/>
          <w:szCs w:val="22"/>
        </w:rPr>
        <w:t xml:space="preserve"> </w:t>
      </w:r>
      <w:hyperlink r:id="rId15" w:history="1">
        <w:r w:rsidR="00CB4969" w:rsidRPr="00CB4969">
          <w:rPr>
            <w:rStyle w:val="Hyperlink"/>
            <w:rFonts w:cstheme="minorHAnsi"/>
            <w:bCs/>
            <w:sz w:val="22"/>
            <w:szCs w:val="22"/>
          </w:rPr>
          <w:t>Section 3 of the Green Growth Toolbox Handbook</w:t>
        </w:r>
      </w:hyperlink>
      <w:r w:rsidR="00CB4969" w:rsidRPr="00CB4969">
        <w:rPr>
          <w:rStyle w:val="Hyperlink"/>
          <w:rFonts w:cstheme="minorHAnsi"/>
          <w:bCs/>
          <w:sz w:val="22"/>
          <w:szCs w:val="22"/>
        </w:rPr>
        <w:t xml:space="preserve"> </w:t>
      </w:r>
      <w:r w:rsidR="00CB4969" w:rsidRPr="00CB4969">
        <w:rPr>
          <w:rStyle w:val="Hyperlink"/>
          <w:rFonts w:cstheme="minorHAnsi"/>
          <w:bCs/>
          <w:color w:val="auto"/>
          <w:sz w:val="22"/>
          <w:szCs w:val="22"/>
          <w:u w:val="none"/>
        </w:rPr>
        <w:t>for recommendations on how habitat to set aside.</w:t>
      </w:r>
    </w:p>
    <w:p w14:paraId="0A2CE501" w14:textId="57C31D50" w:rsidR="00CF5813" w:rsidRDefault="00CF5813" w:rsidP="00734621">
      <w:pPr>
        <w:autoSpaceDE w:val="0"/>
        <w:autoSpaceDN w:val="0"/>
        <w:adjustRightInd w:val="0"/>
        <w:spacing w:after="0" w:line="240" w:lineRule="auto"/>
        <w:rPr>
          <w:b/>
          <w:bCs/>
          <w:color w:val="5B9BD5" w:themeColor="accent1"/>
          <w:sz w:val="24"/>
        </w:rPr>
      </w:pPr>
    </w:p>
    <w:p w14:paraId="775A0F42" w14:textId="13B082AE" w:rsidR="00734621" w:rsidRPr="008E06F3" w:rsidRDefault="00734621" w:rsidP="008E06F3">
      <w:pPr>
        <w:pStyle w:val="ListParagraph"/>
        <w:numPr>
          <w:ilvl w:val="0"/>
          <w:numId w:val="8"/>
        </w:numPr>
        <w:autoSpaceDE w:val="0"/>
        <w:autoSpaceDN w:val="0"/>
        <w:adjustRightInd w:val="0"/>
        <w:spacing w:after="0" w:line="240" w:lineRule="auto"/>
        <w:ind w:left="360"/>
        <w:rPr>
          <w:b/>
          <w:bCs/>
          <w:color w:val="5B9BD5" w:themeColor="accent1"/>
          <w:sz w:val="24"/>
        </w:rPr>
      </w:pPr>
      <w:r w:rsidRPr="008E06F3">
        <w:rPr>
          <w:b/>
          <w:bCs/>
          <w:color w:val="5B9BD5" w:themeColor="accent1"/>
          <w:sz w:val="24"/>
        </w:rPr>
        <w:t>Create a map of important upland and wetland habit</w:t>
      </w:r>
      <w:r w:rsidR="00CB4969" w:rsidRPr="008E06F3">
        <w:rPr>
          <w:b/>
          <w:bCs/>
          <w:color w:val="5B9BD5" w:themeColor="accent1"/>
          <w:sz w:val="24"/>
        </w:rPr>
        <w:t>ats on and adjacent to the site</w:t>
      </w:r>
      <w:r w:rsidR="008E06F3">
        <w:rPr>
          <w:b/>
          <w:bCs/>
          <w:color w:val="5B9BD5" w:themeColor="accent1"/>
          <w:sz w:val="24"/>
        </w:rPr>
        <w:t>.</w:t>
      </w:r>
    </w:p>
    <w:p w14:paraId="55084425" w14:textId="18CC8B7D" w:rsidR="00CF5813" w:rsidRDefault="007D7E78" w:rsidP="00445C2C">
      <w:pPr>
        <w:pStyle w:val="ListParagraph"/>
        <w:numPr>
          <w:ilvl w:val="0"/>
          <w:numId w:val="6"/>
        </w:numPr>
        <w:autoSpaceDE w:val="0"/>
        <w:autoSpaceDN w:val="0"/>
        <w:adjustRightInd w:val="0"/>
        <w:spacing w:before="120" w:after="120" w:line="240" w:lineRule="auto"/>
        <w:contextualSpacing w:val="0"/>
        <w:rPr>
          <w:sz w:val="22"/>
          <w:szCs w:val="22"/>
        </w:rPr>
      </w:pPr>
      <w:r>
        <w:rPr>
          <w:sz w:val="22"/>
          <w:szCs w:val="22"/>
        </w:rPr>
        <w:t xml:space="preserve">Include </w:t>
      </w:r>
      <w:r w:rsidR="00734621" w:rsidRPr="00445C2C">
        <w:rPr>
          <w:sz w:val="22"/>
          <w:szCs w:val="22"/>
        </w:rPr>
        <w:t>Conservation Data for Green Growth</w:t>
      </w:r>
      <w:r>
        <w:rPr>
          <w:sz w:val="22"/>
          <w:szCs w:val="22"/>
        </w:rPr>
        <w:t xml:space="preserve"> on the </w:t>
      </w:r>
      <w:r w:rsidRPr="00445C2C">
        <w:rPr>
          <w:sz w:val="22"/>
          <w:szCs w:val="22"/>
        </w:rPr>
        <w:t xml:space="preserve">development </w:t>
      </w:r>
      <w:r>
        <w:rPr>
          <w:sz w:val="22"/>
          <w:szCs w:val="22"/>
        </w:rPr>
        <w:t>sketch, preliminary and final plans</w:t>
      </w:r>
      <w:r w:rsidRPr="00445C2C">
        <w:rPr>
          <w:sz w:val="22"/>
          <w:szCs w:val="22"/>
        </w:rPr>
        <w:t xml:space="preserve">. </w:t>
      </w:r>
      <w:r>
        <w:rPr>
          <w:sz w:val="22"/>
          <w:szCs w:val="22"/>
        </w:rPr>
        <w:t xml:space="preserve"> </w:t>
      </w:r>
      <w:r w:rsidRPr="00445C2C">
        <w:rPr>
          <w:sz w:val="22"/>
          <w:szCs w:val="22"/>
        </w:rPr>
        <w:t>Include areas adjacent to th</w:t>
      </w:r>
      <w:r>
        <w:rPr>
          <w:sz w:val="22"/>
          <w:szCs w:val="22"/>
        </w:rPr>
        <w:t>e site.</w:t>
      </w:r>
      <w:r w:rsidR="002E7447">
        <w:rPr>
          <w:sz w:val="22"/>
          <w:szCs w:val="22"/>
        </w:rPr>
        <w:t xml:space="preserve"> </w:t>
      </w:r>
      <w:r>
        <w:rPr>
          <w:sz w:val="22"/>
          <w:szCs w:val="22"/>
        </w:rPr>
        <w:t>These data are</w:t>
      </w:r>
      <w:r w:rsidR="00734621" w:rsidRPr="00445C2C">
        <w:rPr>
          <w:sz w:val="22"/>
          <w:szCs w:val="22"/>
        </w:rPr>
        <w:t xml:space="preserve"> </w:t>
      </w:r>
      <w:r w:rsidR="00445C2C">
        <w:rPr>
          <w:sz w:val="22"/>
          <w:szCs w:val="22"/>
        </w:rPr>
        <w:t xml:space="preserve">available at </w:t>
      </w:r>
      <w:hyperlink r:id="rId16" w:history="1">
        <w:r w:rsidR="00445C2C" w:rsidRPr="00AC3105">
          <w:rPr>
            <w:rStyle w:val="Hyperlink"/>
            <w:sz w:val="22"/>
            <w:szCs w:val="22"/>
          </w:rPr>
          <w:t>www.ncwildlife.org/greengrowth</w:t>
        </w:r>
      </w:hyperlink>
      <w:r w:rsidR="00445C2C">
        <w:rPr>
          <w:sz w:val="22"/>
          <w:szCs w:val="22"/>
        </w:rPr>
        <w:t xml:space="preserve">, </w:t>
      </w:r>
    </w:p>
    <w:p w14:paraId="392B324F" w14:textId="38E0BEC9" w:rsidR="00734621" w:rsidRPr="00445C2C" w:rsidRDefault="00445C2C" w:rsidP="00445C2C">
      <w:pPr>
        <w:pStyle w:val="ListParagraph"/>
        <w:numPr>
          <w:ilvl w:val="0"/>
          <w:numId w:val="6"/>
        </w:numPr>
        <w:autoSpaceDE w:val="0"/>
        <w:autoSpaceDN w:val="0"/>
        <w:adjustRightInd w:val="0"/>
        <w:spacing w:before="120" w:after="120" w:line="240" w:lineRule="auto"/>
        <w:contextualSpacing w:val="0"/>
        <w:rPr>
          <w:sz w:val="22"/>
          <w:szCs w:val="22"/>
        </w:rPr>
      </w:pPr>
      <w:r>
        <w:rPr>
          <w:sz w:val="22"/>
          <w:szCs w:val="22"/>
        </w:rPr>
        <w:t>The following map layers are the most important to include:</w:t>
      </w:r>
      <w:r w:rsidR="00CB4969">
        <w:rPr>
          <w:sz w:val="22"/>
          <w:szCs w:val="22"/>
        </w:rPr>
        <w:t xml:space="preserve"> floodplains, streams, wetlands, </w:t>
      </w:r>
      <w:r>
        <w:rPr>
          <w:sz w:val="22"/>
          <w:szCs w:val="22"/>
        </w:rPr>
        <w:t>Natural Heritage Natural Areas</w:t>
      </w:r>
      <w:r w:rsidR="00CB4969">
        <w:rPr>
          <w:sz w:val="22"/>
          <w:szCs w:val="22"/>
        </w:rPr>
        <w:t>, and Natural Heritage Element Occurrences</w:t>
      </w:r>
      <w:r>
        <w:rPr>
          <w:sz w:val="22"/>
          <w:szCs w:val="22"/>
        </w:rPr>
        <w:t>.</w:t>
      </w:r>
    </w:p>
    <w:p w14:paraId="4935C5A2" w14:textId="77777777" w:rsidR="00734621" w:rsidRDefault="009931BF" w:rsidP="00445C2C">
      <w:pPr>
        <w:pStyle w:val="ListParagraph"/>
        <w:numPr>
          <w:ilvl w:val="0"/>
          <w:numId w:val="6"/>
        </w:numPr>
        <w:autoSpaceDE w:val="0"/>
        <w:autoSpaceDN w:val="0"/>
        <w:adjustRightInd w:val="0"/>
        <w:spacing w:before="120" w:after="120" w:line="240" w:lineRule="auto"/>
        <w:contextualSpacing w:val="0"/>
        <w:rPr>
          <w:sz w:val="22"/>
          <w:szCs w:val="22"/>
        </w:rPr>
      </w:pPr>
      <w:r>
        <w:rPr>
          <w:sz w:val="22"/>
          <w:szCs w:val="22"/>
        </w:rPr>
        <w:t>Delineate</w:t>
      </w:r>
      <w:r w:rsidR="00734621" w:rsidRPr="00445C2C">
        <w:rPr>
          <w:sz w:val="22"/>
          <w:szCs w:val="22"/>
        </w:rPr>
        <w:t xml:space="preserve"> the boundaries of </w:t>
      </w:r>
      <w:r w:rsidR="00C74596">
        <w:rPr>
          <w:sz w:val="22"/>
          <w:szCs w:val="22"/>
        </w:rPr>
        <w:t>natural open space</w:t>
      </w:r>
      <w:r w:rsidR="00734621" w:rsidRPr="00445C2C">
        <w:rPr>
          <w:sz w:val="22"/>
          <w:szCs w:val="22"/>
        </w:rPr>
        <w:t xml:space="preserve"> that will be conserved on</w:t>
      </w:r>
      <w:r w:rsidR="00445C2C">
        <w:rPr>
          <w:sz w:val="22"/>
          <w:szCs w:val="22"/>
        </w:rPr>
        <w:t xml:space="preserve"> </w:t>
      </w:r>
      <w:r w:rsidR="00734621" w:rsidRPr="00445C2C">
        <w:rPr>
          <w:sz w:val="22"/>
          <w:szCs w:val="22"/>
        </w:rPr>
        <w:t>site. The boundaries can be partially mapped through analyzing aerial</w:t>
      </w:r>
      <w:r w:rsidR="00445C2C">
        <w:rPr>
          <w:sz w:val="22"/>
          <w:szCs w:val="22"/>
        </w:rPr>
        <w:t xml:space="preserve"> </w:t>
      </w:r>
      <w:r w:rsidR="00734621" w:rsidRPr="00445C2C">
        <w:rPr>
          <w:sz w:val="22"/>
          <w:szCs w:val="22"/>
        </w:rPr>
        <w:t xml:space="preserve">photos, but field surveys </w:t>
      </w:r>
      <w:r w:rsidR="00445C2C">
        <w:rPr>
          <w:sz w:val="22"/>
          <w:szCs w:val="22"/>
        </w:rPr>
        <w:t>are best</w:t>
      </w:r>
      <w:r w:rsidR="00734621" w:rsidRPr="00445C2C">
        <w:rPr>
          <w:sz w:val="22"/>
          <w:szCs w:val="22"/>
        </w:rPr>
        <w:t xml:space="preserve"> to fully delineate boundaries.</w:t>
      </w:r>
    </w:p>
    <w:p w14:paraId="2EEBB5E3" w14:textId="77777777" w:rsidR="009F770C" w:rsidRDefault="009F770C" w:rsidP="00445C2C">
      <w:pPr>
        <w:pStyle w:val="ListParagraph"/>
        <w:numPr>
          <w:ilvl w:val="0"/>
          <w:numId w:val="6"/>
        </w:numPr>
        <w:autoSpaceDE w:val="0"/>
        <w:autoSpaceDN w:val="0"/>
        <w:adjustRightInd w:val="0"/>
        <w:spacing w:before="120" w:after="120" w:line="240" w:lineRule="auto"/>
        <w:contextualSpacing w:val="0"/>
        <w:rPr>
          <w:sz w:val="22"/>
          <w:szCs w:val="22"/>
        </w:rPr>
      </w:pPr>
      <w:r>
        <w:rPr>
          <w:sz w:val="22"/>
          <w:szCs w:val="22"/>
        </w:rPr>
        <w:t xml:space="preserve">Development should not surround natural open space. Ideally natural open space will comprise an entire undeveloped portion of the site whereby development does not </w:t>
      </w:r>
      <w:proofErr w:type="gramStart"/>
      <w:r>
        <w:rPr>
          <w:sz w:val="22"/>
          <w:szCs w:val="22"/>
        </w:rPr>
        <w:t>penetrate into</w:t>
      </w:r>
      <w:proofErr w:type="gramEnd"/>
      <w:r>
        <w:rPr>
          <w:sz w:val="22"/>
          <w:szCs w:val="22"/>
        </w:rPr>
        <w:t xml:space="preserve"> natural open spaces.</w:t>
      </w:r>
    </w:p>
    <w:p w14:paraId="23AD9DBC" w14:textId="01B8DF99" w:rsidR="007D7E78" w:rsidRDefault="007D7E78" w:rsidP="00445C2C">
      <w:pPr>
        <w:pStyle w:val="ListParagraph"/>
        <w:numPr>
          <w:ilvl w:val="0"/>
          <w:numId w:val="6"/>
        </w:numPr>
        <w:autoSpaceDE w:val="0"/>
        <w:autoSpaceDN w:val="0"/>
        <w:adjustRightInd w:val="0"/>
        <w:spacing w:before="120" w:after="120" w:line="240" w:lineRule="auto"/>
        <w:contextualSpacing w:val="0"/>
        <w:rPr>
          <w:sz w:val="22"/>
          <w:szCs w:val="22"/>
        </w:rPr>
      </w:pPr>
      <w:r>
        <w:rPr>
          <w:sz w:val="22"/>
          <w:szCs w:val="22"/>
        </w:rPr>
        <w:t>Include an aerial photo</w:t>
      </w:r>
    </w:p>
    <w:p w14:paraId="2C66A256" w14:textId="6D25050A" w:rsidR="00F11E8E" w:rsidRDefault="00F11E8E" w:rsidP="00445C2C">
      <w:pPr>
        <w:pStyle w:val="ListParagraph"/>
        <w:numPr>
          <w:ilvl w:val="0"/>
          <w:numId w:val="6"/>
        </w:numPr>
        <w:autoSpaceDE w:val="0"/>
        <w:autoSpaceDN w:val="0"/>
        <w:adjustRightInd w:val="0"/>
        <w:spacing w:before="120" w:after="120" w:line="240" w:lineRule="auto"/>
        <w:contextualSpacing w:val="0"/>
        <w:rPr>
          <w:sz w:val="22"/>
          <w:szCs w:val="22"/>
        </w:rPr>
      </w:pPr>
      <w:r>
        <w:rPr>
          <w:sz w:val="22"/>
          <w:szCs w:val="22"/>
        </w:rPr>
        <w:t xml:space="preserve">In suburban and urban </w:t>
      </w:r>
      <w:proofErr w:type="gramStart"/>
      <w:r>
        <w:rPr>
          <w:sz w:val="22"/>
          <w:szCs w:val="22"/>
        </w:rPr>
        <w:t>areas</w:t>
      </w:r>
      <w:proofErr w:type="gramEnd"/>
      <w:r>
        <w:rPr>
          <w:sz w:val="22"/>
          <w:szCs w:val="22"/>
        </w:rPr>
        <w:t xml:space="preserve"> it is essential to conserve wetland and stream buffers, but it is usually better for wildlife to put as much development on one site as possible by developing the uplands. Remember to use Low Impact Development practices.</w:t>
      </w:r>
    </w:p>
    <w:p w14:paraId="5688E7B9" w14:textId="77777777" w:rsidR="004E5AB4" w:rsidRDefault="009931BF" w:rsidP="00AF721A">
      <w:pPr>
        <w:pStyle w:val="Heading2"/>
        <w:numPr>
          <w:ilvl w:val="0"/>
          <w:numId w:val="0"/>
        </w:numPr>
        <w:rPr>
          <w:caps/>
          <w:color w:val="55896A"/>
          <w:sz w:val="28"/>
        </w:rPr>
      </w:pPr>
      <w:r w:rsidRPr="00AF721A">
        <w:rPr>
          <w:caps/>
          <w:color w:val="55896A"/>
          <w:sz w:val="28"/>
        </w:rPr>
        <w:lastRenderedPageBreak/>
        <w:t xml:space="preserve">Ownership and habitat management </w:t>
      </w:r>
    </w:p>
    <w:p w14:paraId="5D2E8769" w14:textId="421C0CBD" w:rsidR="00AF721A" w:rsidRDefault="00AF721A" w:rsidP="00AF721A">
      <w:pPr>
        <w:pStyle w:val="ListParagraph"/>
        <w:numPr>
          <w:ilvl w:val="0"/>
          <w:numId w:val="6"/>
        </w:numPr>
        <w:rPr>
          <w:sz w:val="22"/>
          <w:szCs w:val="22"/>
        </w:rPr>
      </w:pPr>
      <w:r w:rsidRPr="00AF721A">
        <w:rPr>
          <w:sz w:val="22"/>
          <w:szCs w:val="22"/>
        </w:rPr>
        <w:t xml:space="preserve">The </w:t>
      </w:r>
      <w:r w:rsidR="002E7447" w:rsidRPr="00AF721A">
        <w:rPr>
          <w:sz w:val="22"/>
          <w:szCs w:val="22"/>
        </w:rPr>
        <w:t>homeowner’s</w:t>
      </w:r>
      <w:r w:rsidRPr="00AF721A">
        <w:rPr>
          <w:sz w:val="22"/>
          <w:szCs w:val="22"/>
        </w:rPr>
        <w:t xml:space="preserve"> association can become the owner</w:t>
      </w:r>
      <w:r>
        <w:rPr>
          <w:sz w:val="22"/>
          <w:szCs w:val="22"/>
        </w:rPr>
        <w:t xml:space="preserve"> of the common natural open space. Homeowners association fees </w:t>
      </w:r>
      <w:r w:rsidR="00214552">
        <w:rPr>
          <w:sz w:val="22"/>
          <w:szCs w:val="22"/>
        </w:rPr>
        <w:t>can</w:t>
      </w:r>
      <w:r>
        <w:rPr>
          <w:sz w:val="22"/>
          <w:szCs w:val="22"/>
        </w:rPr>
        <w:t xml:space="preserve"> cover property taxes</w:t>
      </w:r>
      <w:r w:rsidR="00214552">
        <w:rPr>
          <w:sz w:val="22"/>
          <w:szCs w:val="22"/>
        </w:rPr>
        <w:t xml:space="preserve"> and habitat management</w:t>
      </w:r>
      <w:r>
        <w:rPr>
          <w:sz w:val="22"/>
          <w:szCs w:val="22"/>
        </w:rPr>
        <w:t>.</w:t>
      </w:r>
    </w:p>
    <w:p w14:paraId="5D0DB3DD" w14:textId="77777777" w:rsidR="00AF721A" w:rsidRPr="00214552" w:rsidRDefault="00AF721A" w:rsidP="00AF721A">
      <w:pPr>
        <w:pStyle w:val="ListParagraph"/>
        <w:numPr>
          <w:ilvl w:val="0"/>
          <w:numId w:val="6"/>
        </w:numPr>
      </w:pPr>
      <w:r w:rsidRPr="00AF721A">
        <w:rPr>
          <w:sz w:val="22"/>
          <w:szCs w:val="22"/>
        </w:rPr>
        <w:t>It is important to permanently protect natural open space, ideally by donating the development rights in a conservation easement. Such a donation also provides the landowner with significant income tax relief. If an easement is not possible, deed restrictions can be documented.</w:t>
      </w:r>
    </w:p>
    <w:p w14:paraId="0AB63B2F" w14:textId="0EF7BF4B" w:rsidR="008E1DB5" w:rsidRPr="001F667B" w:rsidRDefault="00214552" w:rsidP="001F667B">
      <w:pPr>
        <w:pStyle w:val="ListParagraph"/>
        <w:numPr>
          <w:ilvl w:val="0"/>
          <w:numId w:val="6"/>
        </w:numPr>
        <w:rPr>
          <w:b/>
          <w:bCs/>
          <w:caps/>
          <w:color w:val="55896A"/>
          <w:sz w:val="28"/>
        </w:rPr>
      </w:pPr>
      <w:r w:rsidRPr="001F667B">
        <w:rPr>
          <w:sz w:val="22"/>
          <w:szCs w:val="22"/>
        </w:rPr>
        <w:t>It is important to manage habitats</w:t>
      </w:r>
      <w:r w:rsidR="007564EB" w:rsidRPr="001F667B">
        <w:rPr>
          <w:sz w:val="22"/>
          <w:szCs w:val="22"/>
        </w:rPr>
        <w:t xml:space="preserve"> so they are not polluted and are kept in their natural state. See Section 3 of the green growth toolbox for management recommendations.</w:t>
      </w:r>
    </w:p>
    <w:p w14:paraId="0C0933B3" w14:textId="77777777" w:rsidR="004E5AB4" w:rsidRDefault="00AF721A" w:rsidP="008E1DB5">
      <w:pPr>
        <w:pStyle w:val="Heading2"/>
        <w:numPr>
          <w:ilvl w:val="0"/>
          <w:numId w:val="0"/>
        </w:numPr>
      </w:pPr>
      <w:r>
        <w:rPr>
          <w:caps/>
          <w:color w:val="55896A"/>
          <w:sz w:val="28"/>
        </w:rPr>
        <w:t>Construction and post construction</w:t>
      </w:r>
    </w:p>
    <w:p w14:paraId="1707DDF4" w14:textId="56BF5589" w:rsidR="001F667B" w:rsidRDefault="001F667B" w:rsidP="006E00B3">
      <w:pPr>
        <w:pStyle w:val="Heading2"/>
        <w:numPr>
          <w:ilvl w:val="0"/>
          <w:numId w:val="0"/>
        </w:numPr>
        <w:ind w:left="360"/>
      </w:pPr>
      <w:r>
        <w:t>Tree Protection</w:t>
      </w:r>
    </w:p>
    <w:p w14:paraId="05414383" w14:textId="706B0968" w:rsidR="001F667B" w:rsidRPr="001F667B" w:rsidRDefault="001F667B" w:rsidP="001F667B">
      <w:pPr>
        <w:pStyle w:val="ListParagraph"/>
        <w:numPr>
          <w:ilvl w:val="0"/>
          <w:numId w:val="6"/>
        </w:numPr>
        <w:rPr>
          <w:sz w:val="22"/>
          <w:szCs w:val="22"/>
        </w:rPr>
      </w:pPr>
      <w:r w:rsidRPr="001F667B">
        <w:rPr>
          <w:sz w:val="22"/>
          <w:szCs w:val="22"/>
        </w:rPr>
        <w:t xml:space="preserve">In developed areas maintain as close to a contiguous tree canopy as possible. </w:t>
      </w:r>
    </w:p>
    <w:p w14:paraId="5554E0FA" w14:textId="4E05572E" w:rsidR="001F667B" w:rsidRPr="001F667B" w:rsidRDefault="001F667B" w:rsidP="001F667B">
      <w:pPr>
        <w:pStyle w:val="ListParagraph"/>
        <w:numPr>
          <w:ilvl w:val="0"/>
          <w:numId w:val="6"/>
        </w:numPr>
        <w:rPr>
          <w:sz w:val="22"/>
          <w:szCs w:val="22"/>
        </w:rPr>
      </w:pPr>
      <w:r w:rsidRPr="001F667B">
        <w:rPr>
          <w:sz w:val="22"/>
          <w:szCs w:val="22"/>
        </w:rPr>
        <w:t>Retain native, mature trees. Consult the Audubon Bird -Friendly Communities program website below for lists of native plants and trees. Some tree species at maturity, such as long-leaf pine, have very small diameters. Make sure to specify the correct diameter of trees to retain, so you don’t lose mature trees.</w:t>
      </w:r>
    </w:p>
    <w:p w14:paraId="06F14733" w14:textId="66605A49" w:rsidR="001F667B" w:rsidRPr="001F667B" w:rsidRDefault="001F667B" w:rsidP="001F667B">
      <w:pPr>
        <w:pStyle w:val="ListParagraph"/>
        <w:numPr>
          <w:ilvl w:val="0"/>
          <w:numId w:val="6"/>
        </w:numPr>
      </w:pPr>
      <w:r w:rsidRPr="001F667B">
        <w:rPr>
          <w:sz w:val="22"/>
          <w:szCs w:val="22"/>
        </w:rPr>
        <w:t>Retain as much shrub understory as possible and remove non-native plants</w:t>
      </w:r>
      <w:r>
        <w:t>.</w:t>
      </w:r>
    </w:p>
    <w:p w14:paraId="5811014A" w14:textId="14C4A3AC" w:rsidR="004E5AB4" w:rsidRDefault="006E00B3" w:rsidP="006E00B3">
      <w:pPr>
        <w:pStyle w:val="Heading2"/>
        <w:numPr>
          <w:ilvl w:val="0"/>
          <w:numId w:val="0"/>
        </w:numPr>
        <w:ind w:left="360"/>
      </w:pPr>
      <w:r>
        <w:t xml:space="preserve">Treat </w:t>
      </w:r>
      <w:proofErr w:type="spellStart"/>
      <w:r w:rsidR="00F11E8E">
        <w:t>S</w:t>
      </w:r>
      <w:r>
        <w:t>tormwater</w:t>
      </w:r>
      <w:proofErr w:type="spellEnd"/>
      <w:r>
        <w:t xml:space="preserve"> on-site with Low Impact Development </w:t>
      </w:r>
    </w:p>
    <w:p w14:paraId="1F6B549E" w14:textId="77777777" w:rsidR="008778EE" w:rsidRDefault="008778EE" w:rsidP="006E00B3">
      <w:pPr>
        <w:pStyle w:val="ListParagraph"/>
        <w:numPr>
          <w:ilvl w:val="0"/>
          <w:numId w:val="6"/>
        </w:numPr>
        <w:rPr>
          <w:sz w:val="22"/>
          <w:szCs w:val="22"/>
        </w:rPr>
      </w:pPr>
      <w:r>
        <w:rPr>
          <w:sz w:val="22"/>
          <w:szCs w:val="22"/>
        </w:rPr>
        <w:t>Create a plan to m</w:t>
      </w:r>
      <w:r w:rsidRPr="008778EE">
        <w:rPr>
          <w:sz w:val="22"/>
          <w:szCs w:val="22"/>
        </w:rPr>
        <w:t>inimize grading</w:t>
      </w:r>
      <w:r w:rsidR="008E1DB5">
        <w:rPr>
          <w:sz w:val="22"/>
          <w:szCs w:val="22"/>
        </w:rPr>
        <w:t>, especially next to wetlands, waterways, and steep slopes</w:t>
      </w:r>
      <w:r>
        <w:rPr>
          <w:sz w:val="22"/>
          <w:szCs w:val="22"/>
        </w:rPr>
        <w:t xml:space="preserve"> and maintain as many trees and as much natural vegetation as possible. Clearly mark areas that should not be graded.</w:t>
      </w:r>
    </w:p>
    <w:p w14:paraId="7399F7FA" w14:textId="5C41BEEE" w:rsidR="008E1DB5" w:rsidRPr="008E1DB5" w:rsidRDefault="008E1DB5" w:rsidP="008E1DB5">
      <w:pPr>
        <w:pStyle w:val="ListParagraph"/>
        <w:numPr>
          <w:ilvl w:val="0"/>
          <w:numId w:val="6"/>
        </w:numPr>
        <w:autoSpaceDE w:val="0"/>
        <w:autoSpaceDN w:val="0"/>
        <w:adjustRightInd w:val="0"/>
        <w:spacing w:after="0" w:line="240" w:lineRule="auto"/>
        <w:rPr>
          <w:sz w:val="22"/>
          <w:szCs w:val="22"/>
        </w:rPr>
      </w:pPr>
      <w:r>
        <w:rPr>
          <w:sz w:val="22"/>
          <w:szCs w:val="22"/>
        </w:rPr>
        <w:t>Per</w:t>
      </w:r>
      <w:r w:rsidRPr="008E1DB5">
        <w:rPr>
          <w:sz w:val="22"/>
          <w:szCs w:val="22"/>
        </w:rPr>
        <w:t>fo</w:t>
      </w:r>
      <w:r w:rsidR="001F667B">
        <w:rPr>
          <w:sz w:val="22"/>
          <w:szCs w:val="22"/>
        </w:rPr>
        <w:t>rm clearing and grading that follows</w:t>
      </w:r>
      <w:r w:rsidRPr="008E1DB5">
        <w:rPr>
          <w:sz w:val="22"/>
          <w:szCs w:val="22"/>
        </w:rPr>
        <w:t xml:space="preserve"> a stream protection strategy.</w:t>
      </w:r>
    </w:p>
    <w:p w14:paraId="74CB3611" w14:textId="70C3EB7A" w:rsidR="006E00B3" w:rsidRPr="006E00B3" w:rsidRDefault="006E00B3" w:rsidP="006E00B3">
      <w:pPr>
        <w:pStyle w:val="ListParagraph"/>
        <w:numPr>
          <w:ilvl w:val="0"/>
          <w:numId w:val="6"/>
        </w:numPr>
      </w:pPr>
      <w:r>
        <w:rPr>
          <w:sz w:val="22"/>
          <w:szCs w:val="22"/>
        </w:rPr>
        <w:t>Low Impact Development</w:t>
      </w:r>
      <w:r w:rsidR="004A5E45">
        <w:rPr>
          <w:sz w:val="22"/>
          <w:szCs w:val="22"/>
        </w:rPr>
        <w:t xml:space="preserve"> (LID)</w:t>
      </w:r>
      <w:r>
        <w:rPr>
          <w:sz w:val="22"/>
          <w:szCs w:val="22"/>
        </w:rPr>
        <w:t xml:space="preserve"> techniques use natural vegetation and topography to treat </w:t>
      </w:r>
      <w:proofErr w:type="spellStart"/>
      <w:r>
        <w:rPr>
          <w:sz w:val="22"/>
          <w:szCs w:val="22"/>
        </w:rPr>
        <w:t>stormwater</w:t>
      </w:r>
      <w:proofErr w:type="spellEnd"/>
      <w:r>
        <w:rPr>
          <w:sz w:val="22"/>
          <w:szCs w:val="22"/>
        </w:rPr>
        <w:t xml:space="preserve"> on site. </w:t>
      </w:r>
      <w:r w:rsidR="00BD5810">
        <w:rPr>
          <w:sz w:val="22"/>
          <w:szCs w:val="22"/>
        </w:rPr>
        <w:t>Reducing the need for larg</w:t>
      </w:r>
      <w:r w:rsidR="002E7447">
        <w:rPr>
          <w:sz w:val="22"/>
          <w:szCs w:val="22"/>
        </w:rPr>
        <w:t>e</w:t>
      </w:r>
      <w:r w:rsidR="00BD5810">
        <w:rPr>
          <w:sz w:val="22"/>
          <w:szCs w:val="22"/>
        </w:rPr>
        <w:t xml:space="preserve"> </w:t>
      </w:r>
      <w:proofErr w:type="spellStart"/>
      <w:r w:rsidR="00BD5810">
        <w:rPr>
          <w:sz w:val="22"/>
          <w:szCs w:val="22"/>
        </w:rPr>
        <w:t>stormwater</w:t>
      </w:r>
      <w:proofErr w:type="spellEnd"/>
      <w:r w:rsidR="00BD5810">
        <w:rPr>
          <w:sz w:val="22"/>
          <w:szCs w:val="22"/>
        </w:rPr>
        <w:t xml:space="preserve"> ponds provides space </w:t>
      </w:r>
      <w:r>
        <w:rPr>
          <w:sz w:val="22"/>
          <w:szCs w:val="22"/>
        </w:rPr>
        <w:t>for additional lots</w:t>
      </w:r>
      <w:r w:rsidR="00BD5810">
        <w:rPr>
          <w:sz w:val="22"/>
          <w:szCs w:val="22"/>
        </w:rPr>
        <w:t>.</w:t>
      </w:r>
    </w:p>
    <w:p w14:paraId="32E61AF2" w14:textId="77777777" w:rsidR="006E00B3" w:rsidRPr="006E00B3" w:rsidRDefault="006E00B3" w:rsidP="006E00B3">
      <w:pPr>
        <w:pStyle w:val="ListParagraph"/>
        <w:numPr>
          <w:ilvl w:val="0"/>
          <w:numId w:val="6"/>
        </w:numPr>
      </w:pPr>
      <w:r>
        <w:rPr>
          <w:sz w:val="22"/>
          <w:szCs w:val="22"/>
        </w:rPr>
        <w:t xml:space="preserve">Remember not to direct polluted </w:t>
      </w:r>
      <w:proofErr w:type="spellStart"/>
      <w:r>
        <w:rPr>
          <w:sz w:val="22"/>
          <w:szCs w:val="22"/>
        </w:rPr>
        <w:t>stormwater</w:t>
      </w:r>
      <w:proofErr w:type="spellEnd"/>
      <w:r>
        <w:rPr>
          <w:sz w:val="22"/>
          <w:szCs w:val="22"/>
        </w:rPr>
        <w:t xml:space="preserve"> into natural habitats.</w:t>
      </w:r>
    </w:p>
    <w:p w14:paraId="331A20D4" w14:textId="77777777" w:rsidR="007D3894" w:rsidRDefault="006E00B3" w:rsidP="007D3894">
      <w:pPr>
        <w:pStyle w:val="ListParagraph"/>
        <w:numPr>
          <w:ilvl w:val="0"/>
          <w:numId w:val="6"/>
        </w:numPr>
        <w:spacing w:after="0" w:line="240" w:lineRule="auto"/>
        <w:rPr>
          <w:sz w:val="22"/>
          <w:szCs w:val="22"/>
        </w:rPr>
      </w:pPr>
      <w:r w:rsidRPr="007D3894">
        <w:rPr>
          <w:sz w:val="22"/>
          <w:szCs w:val="22"/>
        </w:rPr>
        <w:t xml:space="preserve">For detailed </w:t>
      </w:r>
      <w:r w:rsidR="008E1DB5" w:rsidRPr="007D3894">
        <w:rPr>
          <w:sz w:val="22"/>
          <w:szCs w:val="22"/>
        </w:rPr>
        <w:t xml:space="preserve">LID </w:t>
      </w:r>
      <w:r w:rsidRPr="007D3894">
        <w:rPr>
          <w:sz w:val="22"/>
          <w:szCs w:val="22"/>
        </w:rPr>
        <w:t xml:space="preserve">techniques see: </w:t>
      </w:r>
    </w:p>
    <w:p w14:paraId="074E1E1D" w14:textId="33D2A53F" w:rsidR="007D3894" w:rsidRPr="007D3894" w:rsidRDefault="007D3894" w:rsidP="007D3894">
      <w:pPr>
        <w:pStyle w:val="ListParagraph"/>
        <w:numPr>
          <w:ilvl w:val="1"/>
          <w:numId w:val="6"/>
        </w:numPr>
        <w:spacing w:after="0" w:line="240" w:lineRule="auto"/>
        <w:rPr>
          <w:sz w:val="22"/>
          <w:szCs w:val="22"/>
        </w:rPr>
      </w:pPr>
      <w:r w:rsidRPr="007D3894">
        <w:rPr>
          <w:sz w:val="22"/>
          <w:szCs w:val="22"/>
        </w:rPr>
        <w:t xml:space="preserve">N.C. State University </w:t>
      </w:r>
      <w:r w:rsidRPr="007D3894">
        <w:rPr>
          <w:i/>
          <w:iCs/>
          <w:sz w:val="22"/>
          <w:szCs w:val="22"/>
        </w:rPr>
        <w:t xml:space="preserve">Low Impact Development Guidebook </w:t>
      </w:r>
      <w:r w:rsidRPr="007D3894">
        <w:rPr>
          <w:sz w:val="22"/>
          <w:szCs w:val="22"/>
        </w:rPr>
        <w:t>and training</w:t>
      </w:r>
    </w:p>
    <w:p w14:paraId="5AE5E113" w14:textId="77777777" w:rsidR="007D3894" w:rsidRPr="007D3894" w:rsidRDefault="007D3894" w:rsidP="007D3894">
      <w:pPr>
        <w:spacing w:after="0"/>
        <w:ind w:left="1440"/>
        <w:rPr>
          <w:rStyle w:val="Hyperlink"/>
        </w:rPr>
      </w:pPr>
      <w:hyperlink r:id="rId17" w:history="1">
        <w:r w:rsidRPr="007D3894">
          <w:rPr>
            <w:rStyle w:val="Hyperlink"/>
          </w:rPr>
          <w:t>www.onsiteconsortium.org/npsdeal/NC_LID_Guidebook.pdf</w:t>
        </w:r>
      </w:hyperlink>
    </w:p>
    <w:p w14:paraId="3FF88BFD" w14:textId="77777777" w:rsidR="007D3894" w:rsidRPr="007D3894" w:rsidRDefault="007D3894" w:rsidP="007D3894">
      <w:pPr>
        <w:numPr>
          <w:ilvl w:val="0"/>
          <w:numId w:val="10"/>
        </w:numPr>
        <w:spacing w:after="0" w:line="240" w:lineRule="auto"/>
        <w:ind w:left="1440"/>
        <w:rPr>
          <w:sz w:val="22"/>
          <w:szCs w:val="22"/>
        </w:rPr>
      </w:pPr>
      <w:r w:rsidRPr="007D3894">
        <w:rPr>
          <w:sz w:val="22"/>
          <w:szCs w:val="22"/>
        </w:rPr>
        <w:t>Coastal LID</w:t>
      </w:r>
    </w:p>
    <w:p w14:paraId="3D1F4CF1" w14:textId="77777777" w:rsidR="007D3894" w:rsidRPr="007D3894" w:rsidRDefault="007D3894" w:rsidP="007D3894">
      <w:pPr>
        <w:pStyle w:val="ListParagraph"/>
        <w:spacing w:after="0"/>
        <w:ind w:firstLine="720"/>
        <w:rPr>
          <w:rStyle w:val="Hyperlink"/>
        </w:rPr>
      </w:pPr>
      <w:hyperlink r:id="rId18" w:history="1">
        <w:r w:rsidRPr="007D3894">
          <w:rPr>
            <w:rStyle w:val="Hyperlink"/>
          </w:rPr>
          <w:t>www.nc</w:t>
        </w:r>
        <w:r w:rsidRPr="007D3894">
          <w:rPr>
            <w:rStyle w:val="Hyperlink"/>
          </w:rPr>
          <w:t>c</w:t>
        </w:r>
        <w:r w:rsidRPr="007D3894">
          <w:rPr>
            <w:rStyle w:val="Hyperlink"/>
          </w:rPr>
          <w:t>oast.org/uploads/documents/guides/LIDNC.pdf</w:t>
        </w:r>
      </w:hyperlink>
    </w:p>
    <w:p w14:paraId="74D77FD5" w14:textId="77777777" w:rsidR="007D3894" w:rsidRPr="007D3894" w:rsidRDefault="007D3894" w:rsidP="007D3894">
      <w:pPr>
        <w:numPr>
          <w:ilvl w:val="0"/>
          <w:numId w:val="10"/>
        </w:numPr>
        <w:spacing w:after="0" w:line="240" w:lineRule="auto"/>
        <w:ind w:left="1440"/>
        <w:rPr>
          <w:sz w:val="22"/>
          <w:szCs w:val="22"/>
        </w:rPr>
      </w:pPr>
      <w:r w:rsidRPr="007D3894">
        <w:rPr>
          <w:sz w:val="22"/>
          <w:szCs w:val="22"/>
        </w:rPr>
        <w:t xml:space="preserve">Brunswick County: </w:t>
      </w:r>
      <w:hyperlink r:id="rId19" w:history="1">
        <w:r w:rsidRPr="007D3894">
          <w:rPr>
            <w:rStyle w:val="Hyperlink"/>
          </w:rPr>
          <w:t>www.brunswickcountync.gov/engineering/storm</w:t>
        </w:r>
        <w:r w:rsidRPr="007D3894">
          <w:rPr>
            <w:rStyle w:val="Hyperlink"/>
          </w:rPr>
          <w:t>w</w:t>
        </w:r>
        <w:r w:rsidRPr="007D3894">
          <w:rPr>
            <w:rStyle w:val="Hyperlink"/>
          </w:rPr>
          <w:t>ater/</w:t>
        </w:r>
      </w:hyperlink>
    </w:p>
    <w:p w14:paraId="0A4FF6C2" w14:textId="77777777" w:rsidR="007D3894" w:rsidRPr="007D3894" w:rsidRDefault="007D3894" w:rsidP="007D3894">
      <w:pPr>
        <w:numPr>
          <w:ilvl w:val="0"/>
          <w:numId w:val="10"/>
        </w:numPr>
        <w:spacing w:after="0" w:line="240" w:lineRule="auto"/>
        <w:ind w:left="1440"/>
        <w:rPr>
          <w:sz w:val="22"/>
          <w:szCs w:val="22"/>
        </w:rPr>
      </w:pPr>
      <w:r w:rsidRPr="007D3894">
        <w:rPr>
          <w:sz w:val="22"/>
          <w:szCs w:val="22"/>
        </w:rPr>
        <w:t>Brunswick County Extension:</w:t>
      </w:r>
    </w:p>
    <w:p w14:paraId="38BA2501" w14:textId="77777777" w:rsidR="007D3894" w:rsidRPr="007D3894" w:rsidRDefault="007D3894" w:rsidP="007D3894">
      <w:pPr>
        <w:spacing w:after="0" w:line="240" w:lineRule="auto"/>
        <w:ind w:left="1440"/>
        <w:rPr>
          <w:rStyle w:val="Hyperlink"/>
        </w:rPr>
      </w:pPr>
      <w:hyperlink r:id="rId20" w:history="1">
        <w:r w:rsidRPr="007D3894">
          <w:rPr>
            <w:rStyle w:val="Hyperlink"/>
          </w:rPr>
          <w:t>https://brunswick.ces.ncsu.edu/site-brunswick-the-responsi</w:t>
        </w:r>
        <w:r w:rsidRPr="007D3894">
          <w:rPr>
            <w:rStyle w:val="Hyperlink"/>
          </w:rPr>
          <w:t>b</w:t>
        </w:r>
        <w:r w:rsidRPr="007D3894">
          <w:rPr>
            <w:rStyle w:val="Hyperlink"/>
          </w:rPr>
          <w:t>le-homeowner/</w:t>
        </w:r>
      </w:hyperlink>
    </w:p>
    <w:p w14:paraId="1231F72E" w14:textId="77777777" w:rsidR="004E7798" w:rsidRDefault="007D3894" w:rsidP="007D3894">
      <w:pPr>
        <w:numPr>
          <w:ilvl w:val="0"/>
          <w:numId w:val="6"/>
        </w:numPr>
        <w:spacing w:after="0" w:line="240" w:lineRule="auto"/>
        <w:ind w:left="1440"/>
        <w:rPr>
          <w:sz w:val="22"/>
          <w:szCs w:val="22"/>
        </w:rPr>
      </w:pPr>
      <w:r w:rsidRPr="007D3894">
        <w:rPr>
          <w:sz w:val="22"/>
          <w:szCs w:val="22"/>
        </w:rPr>
        <w:t>Cost benefit informat</w:t>
      </w:r>
      <w:r w:rsidR="004E7798">
        <w:rPr>
          <w:sz w:val="22"/>
          <w:szCs w:val="22"/>
        </w:rPr>
        <w:t xml:space="preserve">ion </w:t>
      </w:r>
    </w:p>
    <w:p w14:paraId="18F1919D" w14:textId="77777777" w:rsidR="004E7798" w:rsidRDefault="007D3894" w:rsidP="004E7798">
      <w:pPr>
        <w:numPr>
          <w:ilvl w:val="2"/>
          <w:numId w:val="6"/>
        </w:numPr>
        <w:spacing w:after="0" w:line="240" w:lineRule="auto"/>
        <w:rPr>
          <w:rStyle w:val="Hyperlink"/>
          <w:color w:val="404040" w:themeColor="text1" w:themeTint="BF"/>
          <w:sz w:val="22"/>
          <w:szCs w:val="22"/>
          <w:u w:val="none"/>
        </w:rPr>
      </w:pPr>
      <w:hyperlink r:id="rId21" w:history="1">
        <w:r w:rsidRPr="007D3894">
          <w:rPr>
            <w:rStyle w:val="Hyperlink"/>
          </w:rPr>
          <w:t>www.epa.gov/owow/NPS/lid/</w:t>
        </w:r>
      </w:hyperlink>
    </w:p>
    <w:p w14:paraId="554D133B" w14:textId="5308F025" w:rsidR="004E7798" w:rsidRPr="004E7798" w:rsidRDefault="004E7798" w:rsidP="004E7798">
      <w:pPr>
        <w:numPr>
          <w:ilvl w:val="2"/>
          <w:numId w:val="6"/>
        </w:numPr>
        <w:spacing w:after="0" w:line="240" w:lineRule="auto"/>
        <w:rPr>
          <w:rStyle w:val="Hyperlink"/>
          <w:color w:val="404040" w:themeColor="text1" w:themeTint="BF"/>
          <w:sz w:val="22"/>
          <w:szCs w:val="22"/>
          <w:u w:val="none"/>
        </w:rPr>
      </w:pPr>
      <w:hyperlink r:id="rId22" w:history="1">
        <w:r w:rsidRPr="004E7798">
          <w:rPr>
            <w:rStyle w:val="Hyperlink"/>
          </w:rPr>
          <w:t>www.unh.edu/unhsc/forgingthelink</w:t>
        </w:r>
      </w:hyperlink>
    </w:p>
    <w:p w14:paraId="6B6BB5EB" w14:textId="5B4731C4" w:rsidR="007D3894" w:rsidRPr="007D3894" w:rsidRDefault="007D3894" w:rsidP="004E7798">
      <w:pPr>
        <w:numPr>
          <w:ilvl w:val="1"/>
          <w:numId w:val="6"/>
        </w:numPr>
        <w:spacing w:after="0" w:line="240" w:lineRule="auto"/>
        <w:rPr>
          <w:sz w:val="22"/>
          <w:szCs w:val="22"/>
        </w:rPr>
      </w:pPr>
      <w:proofErr w:type="spellStart"/>
      <w:r w:rsidRPr="007D3894">
        <w:rPr>
          <w:sz w:val="22"/>
          <w:szCs w:val="22"/>
        </w:rPr>
        <w:t>Stormwater</w:t>
      </w:r>
      <w:proofErr w:type="spellEnd"/>
      <w:r w:rsidRPr="007D3894">
        <w:rPr>
          <w:sz w:val="22"/>
          <w:szCs w:val="22"/>
        </w:rPr>
        <w:t xml:space="preserve"> Manager’s Reso</w:t>
      </w:r>
      <w:bookmarkStart w:id="0" w:name="_GoBack"/>
      <w:bookmarkEnd w:id="0"/>
      <w:r w:rsidRPr="007D3894">
        <w:rPr>
          <w:sz w:val="22"/>
          <w:szCs w:val="22"/>
        </w:rPr>
        <w:t xml:space="preserve">urce Center </w:t>
      </w:r>
      <w:r w:rsidRPr="007D3894">
        <w:rPr>
          <w:sz w:val="22"/>
          <w:szCs w:val="22"/>
        </w:rPr>
        <w:t>-</w:t>
      </w:r>
      <w:r w:rsidRPr="007D3894">
        <w:rPr>
          <w:rStyle w:val="Hyperlink"/>
        </w:rPr>
        <w:t xml:space="preserve"> </w:t>
      </w:r>
      <w:hyperlink r:id="rId23" w:history="1">
        <w:r w:rsidRPr="007D3894">
          <w:rPr>
            <w:rStyle w:val="Hyperlink"/>
          </w:rPr>
          <w:t>www.stormwatercenter.net</w:t>
        </w:r>
      </w:hyperlink>
    </w:p>
    <w:p w14:paraId="0BC8F115" w14:textId="77777777" w:rsidR="006E00B3" w:rsidRDefault="006E00B3" w:rsidP="007D3894">
      <w:pPr>
        <w:pStyle w:val="ListParagraph"/>
        <w:numPr>
          <w:ilvl w:val="0"/>
          <w:numId w:val="6"/>
        </w:numPr>
        <w:ind w:left="1440"/>
      </w:pPr>
      <w:r w:rsidRPr="007D3894">
        <w:rPr>
          <w:sz w:val="22"/>
          <w:szCs w:val="22"/>
        </w:rPr>
        <w:lastRenderedPageBreak/>
        <w:t>Smart Yards, NC Coastal Federation:</w:t>
      </w:r>
      <w:r>
        <w:t xml:space="preserve"> </w:t>
      </w:r>
      <w:hyperlink r:id="rId24" w:history="1">
        <w:r w:rsidRPr="00E37718">
          <w:rPr>
            <w:rStyle w:val="Hyperlink"/>
          </w:rPr>
          <w:t>http://www.nccoast.org/uploads/documents/Media%20Room/Special%20publications/SmartYardsGuide_8-14_issue.pdf</w:t>
        </w:r>
      </w:hyperlink>
    </w:p>
    <w:p w14:paraId="36D578EA" w14:textId="77777777" w:rsidR="008E1DB5" w:rsidRPr="008E1DB5" w:rsidRDefault="008E1DB5" w:rsidP="008E1DB5">
      <w:pPr>
        <w:pStyle w:val="ListParagraph"/>
        <w:numPr>
          <w:ilvl w:val="0"/>
          <w:numId w:val="6"/>
        </w:numPr>
        <w:autoSpaceDE w:val="0"/>
        <w:autoSpaceDN w:val="0"/>
        <w:adjustRightInd w:val="0"/>
        <w:spacing w:after="0" w:line="240" w:lineRule="auto"/>
        <w:rPr>
          <w:sz w:val="22"/>
          <w:szCs w:val="22"/>
        </w:rPr>
      </w:pPr>
      <w:r w:rsidRPr="008E1DB5">
        <w:rPr>
          <w:sz w:val="22"/>
          <w:szCs w:val="22"/>
        </w:rPr>
        <w:t>Phase construction to reduce the area and time over which soils are disturbed.</w:t>
      </w:r>
    </w:p>
    <w:p w14:paraId="368C6B05" w14:textId="77777777" w:rsidR="008E1DB5" w:rsidRPr="008E1DB5" w:rsidRDefault="008E1DB5" w:rsidP="008E1DB5">
      <w:pPr>
        <w:pStyle w:val="ListParagraph"/>
        <w:numPr>
          <w:ilvl w:val="0"/>
          <w:numId w:val="6"/>
        </w:numPr>
        <w:autoSpaceDE w:val="0"/>
        <w:autoSpaceDN w:val="0"/>
        <w:adjustRightInd w:val="0"/>
        <w:spacing w:after="0" w:line="240" w:lineRule="auto"/>
        <w:rPr>
          <w:sz w:val="22"/>
          <w:szCs w:val="22"/>
        </w:rPr>
      </w:pPr>
      <w:r w:rsidRPr="008E1DB5">
        <w:rPr>
          <w:sz w:val="22"/>
          <w:szCs w:val="22"/>
        </w:rPr>
        <w:t>Stabilize soils as quickly as possible (&lt; 2 weeks) by establishing a native grass or</w:t>
      </w:r>
    </w:p>
    <w:p w14:paraId="43F279A1" w14:textId="77777777" w:rsidR="008E1DB5" w:rsidRPr="008E1DB5" w:rsidRDefault="008E1DB5" w:rsidP="008E1DB5">
      <w:pPr>
        <w:pStyle w:val="ListParagraph"/>
        <w:autoSpaceDE w:val="0"/>
        <w:autoSpaceDN w:val="0"/>
        <w:adjustRightInd w:val="0"/>
        <w:spacing w:after="0" w:line="240" w:lineRule="auto"/>
        <w:rPr>
          <w:sz w:val="22"/>
          <w:szCs w:val="22"/>
        </w:rPr>
      </w:pPr>
      <w:r w:rsidRPr="008E1DB5">
        <w:rPr>
          <w:sz w:val="22"/>
          <w:szCs w:val="22"/>
        </w:rPr>
        <w:t>mulch cover.</w:t>
      </w:r>
    </w:p>
    <w:p w14:paraId="4830F506" w14:textId="77777777" w:rsidR="006E00B3" w:rsidRPr="008E1DB5" w:rsidRDefault="008E1DB5" w:rsidP="008E1DB5">
      <w:pPr>
        <w:pStyle w:val="ListParagraph"/>
        <w:numPr>
          <w:ilvl w:val="0"/>
          <w:numId w:val="6"/>
        </w:numPr>
        <w:autoSpaceDE w:val="0"/>
        <w:autoSpaceDN w:val="0"/>
        <w:adjustRightInd w:val="0"/>
        <w:spacing w:after="0" w:line="240" w:lineRule="auto"/>
        <w:rPr>
          <w:sz w:val="22"/>
          <w:szCs w:val="22"/>
        </w:rPr>
      </w:pPr>
      <w:r w:rsidRPr="008E1DB5">
        <w:rPr>
          <w:sz w:val="22"/>
          <w:szCs w:val="22"/>
        </w:rPr>
        <w:t>Establish appropriate perimeter controls at the edge of construction sites to retain</w:t>
      </w:r>
      <w:r>
        <w:rPr>
          <w:sz w:val="22"/>
          <w:szCs w:val="22"/>
        </w:rPr>
        <w:t xml:space="preserve"> </w:t>
      </w:r>
      <w:r w:rsidRPr="008E1DB5">
        <w:rPr>
          <w:sz w:val="22"/>
          <w:szCs w:val="22"/>
        </w:rPr>
        <w:t>or filter concentrated runoff from relatively short distances before it leaves the site.</w:t>
      </w:r>
    </w:p>
    <w:p w14:paraId="1934B15D" w14:textId="77777777" w:rsidR="008E1DB5" w:rsidRDefault="008E1DB5" w:rsidP="008E1DB5">
      <w:pPr>
        <w:pStyle w:val="Heading2"/>
        <w:numPr>
          <w:ilvl w:val="0"/>
          <w:numId w:val="0"/>
        </w:numPr>
      </w:pPr>
      <w:r>
        <w:rPr>
          <w:caps/>
          <w:color w:val="55896A"/>
          <w:sz w:val="28"/>
        </w:rPr>
        <w:t>Landscape with native plants</w:t>
      </w:r>
    </w:p>
    <w:p w14:paraId="1584E985" w14:textId="2D091A53" w:rsidR="004E5AB4" w:rsidRDefault="00756B51" w:rsidP="008E1DB5">
      <w:pPr>
        <w:pStyle w:val="Heading2"/>
        <w:numPr>
          <w:ilvl w:val="0"/>
          <w:numId w:val="0"/>
        </w:numPr>
        <w:ind w:left="360" w:hanging="360"/>
      </w:pPr>
      <w:r>
        <w:t>Resources for a</w:t>
      </w:r>
      <w:r w:rsidR="008E1DB5">
        <w:t xml:space="preserve">vailable native plants </w:t>
      </w:r>
    </w:p>
    <w:p w14:paraId="26FF57A7" w14:textId="77777777" w:rsidR="00107CF7" w:rsidRPr="00107CF7" w:rsidRDefault="00107CF7" w:rsidP="00756B51">
      <w:pPr>
        <w:pStyle w:val="ListParagraph"/>
        <w:numPr>
          <w:ilvl w:val="0"/>
          <w:numId w:val="6"/>
        </w:numPr>
        <w:rPr>
          <w:sz w:val="22"/>
          <w:szCs w:val="22"/>
        </w:rPr>
      </w:pPr>
      <w:r w:rsidRPr="00107CF7">
        <w:rPr>
          <w:sz w:val="22"/>
          <w:szCs w:val="22"/>
        </w:rPr>
        <w:t>Native plant landscaping and maintaining natural vegetation is much less expensive to maintain then lawns and exotic plants. Native plants are better adapted to our climate and drought.</w:t>
      </w:r>
    </w:p>
    <w:p w14:paraId="2CD26E52" w14:textId="77777777" w:rsidR="00756B51" w:rsidRPr="00756B51" w:rsidRDefault="00756B51" w:rsidP="00756B51">
      <w:pPr>
        <w:pStyle w:val="ListParagraph"/>
        <w:numPr>
          <w:ilvl w:val="0"/>
          <w:numId w:val="6"/>
        </w:numPr>
      </w:pPr>
      <w:r>
        <w:rPr>
          <w:sz w:val="22"/>
          <w:szCs w:val="22"/>
        </w:rPr>
        <w:t xml:space="preserve">NC Audubon Bird Friendly Communities has excellent native plant lists and works with local landscaping companies to make ‘native plants of the year’ available for larger scale landscaping. </w:t>
      </w:r>
      <w:hyperlink r:id="rId25" w:history="1">
        <w:r w:rsidRPr="00E37718">
          <w:rPr>
            <w:rStyle w:val="Hyperlink"/>
            <w:sz w:val="22"/>
            <w:szCs w:val="22"/>
          </w:rPr>
          <w:t>http://nc.audubon.org/conservation/bird-friendly-communities/bird-friendly-native-plants</w:t>
        </w:r>
      </w:hyperlink>
    </w:p>
    <w:p w14:paraId="1FDF12A9" w14:textId="77777777" w:rsidR="00756B51" w:rsidRPr="00756B51" w:rsidRDefault="00756B51" w:rsidP="00756B51">
      <w:pPr>
        <w:pStyle w:val="ListParagraph"/>
      </w:pPr>
    </w:p>
    <w:sectPr w:rsidR="00756B51" w:rsidRPr="00756B51" w:rsidSect="009E4635">
      <w:headerReference w:type="default" r:id="rId26"/>
      <w:pgSz w:w="12240" w:h="15840" w:code="1"/>
      <w:pgMar w:top="90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237B6" w14:textId="77777777" w:rsidR="005533D1" w:rsidRDefault="005533D1">
      <w:pPr>
        <w:spacing w:after="0" w:line="240" w:lineRule="auto"/>
      </w:pPr>
      <w:r>
        <w:separator/>
      </w:r>
    </w:p>
  </w:endnote>
  <w:endnote w:type="continuationSeparator" w:id="0">
    <w:p w14:paraId="3412F68A" w14:textId="77777777" w:rsidR="005533D1" w:rsidRDefault="0055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F2D4" w14:textId="77777777" w:rsidR="005533D1" w:rsidRDefault="005533D1">
      <w:pPr>
        <w:spacing w:after="0" w:line="240" w:lineRule="auto"/>
      </w:pPr>
      <w:r>
        <w:separator/>
      </w:r>
    </w:p>
  </w:footnote>
  <w:footnote w:type="continuationSeparator" w:id="0">
    <w:p w14:paraId="3E23CF0E" w14:textId="77777777" w:rsidR="005533D1" w:rsidRDefault="0055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04B1" w14:textId="77777777" w:rsidR="004E5AB4" w:rsidRDefault="009931BF">
    <w:pPr>
      <w:pStyle w:val="Header"/>
    </w:pPr>
    <w:r>
      <w:rPr>
        <w:noProof/>
        <w:lang w:eastAsia="en-US"/>
      </w:rPr>
      <mc:AlternateContent>
        <mc:Choice Requires="wps">
          <w:drawing>
            <wp:anchor distT="0" distB="0" distL="114300" distR="114300" simplePos="0" relativeHeight="251659264" behindDoc="0" locked="0" layoutInCell="1" allowOverlap="1" wp14:anchorId="7812695D" wp14:editId="75610C4B">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95F8A" w14:textId="527BD24F" w:rsidR="004E5AB4" w:rsidRDefault="009931BF">
                          <w:pPr>
                            <w:pStyle w:val="Footer"/>
                          </w:pPr>
                          <w:r>
                            <w:fldChar w:fldCharType="begin"/>
                          </w:r>
                          <w:r>
                            <w:instrText xml:space="preserve"> PAGE   \* MERGEFORMAT </w:instrText>
                          </w:r>
                          <w:r>
                            <w:fldChar w:fldCharType="separate"/>
                          </w:r>
                          <w:r w:rsidR="004E7798">
                            <w:t>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12695D" id="_x0000_t202" coordsize="21600,21600" o:spt="202" path="m,l,21600r21600,l21600,xe">
              <v:stroke joinstyle="miter"/>
              <v:path gradientshapeok="t" o:connecttype="rect"/>
            </v:shapetype>
            <v:shape id="Text Box 22" o:spid="_x0000_s1042"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4AD95F8A" w14:textId="527BD24F" w:rsidR="004E5AB4" w:rsidRDefault="009931BF">
                    <w:pPr>
                      <w:pStyle w:val="Footer"/>
                    </w:pPr>
                    <w:r>
                      <w:fldChar w:fldCharType="begin"/>
                    </w:r>
                    <w:r>
                      <w:instrText xml:space="preserve"> PAGE   \* MERGEFORMAT </w:instrText>
                    </w:r>
                    <w:r>
                      <w:fldChar w:fldCharType="separate"/>
                    </w:r>
                    <w:r w:rsidR="004E7798">
                      <w:t>4</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D1AA9"/>
    <w:multiLevelType w:val="hybridMultilevel"/>
    <w:tmpl w:val="C45ED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5237E"/>
    <w:multiLevelType w:val="hybridMultilevel"/>
    <w:tmpl w:val="BBE26D12"/>
    <w:lvl w:ilvl="0" w:tplc="735894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36B65"/>
    <w:multiLevelType w:val="hybridMultilevel"/>
    <w:tmpl w:val="B8F8ADBA"/>
    <w:lvl w:ilvl="0" w:tplc="7358943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677888"/>
    <w:multiLevelType w:val="hybridMultilevel"/>
    <w:tmpl w:val="95E84C1E"/>
    <w:lvl w:ilvl="0" w:tplc="98D83E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206E6"/>
    <w:multiLevelType w:val="hybridMultilevel"/>
    <w:tmpl w:val="ADA4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94185"/>
    <w:multiLevelType w:val="hybridMultilevel"/>
    <w:tmpl w:val="8ED88E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1"/>
  </w:num>
  <w:num w:numId="5">
    <w:abstractNumId w:val="2"/>
  </w:num>
  <w:num w:numId="6">
    <w:abstractNumId w:val="8"/>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49"/>
    <w:rsid w:val="001002EA"/>
    <w:rsid w:val="00107CF7"/>
    <w:rsid w:val="001F667B"/>
    <w:rsid w:val="00214552"/>
    <w:rsid w:val="00272611"/>
    <w:rsid w:val="002E7447"/>
    <w:rsid w:val="002E7AB1"/>
    <w:rsid w:val="00371010"/>
    <w:rsid w:val="00445C2C"/>
    <w:rsid w:val="00453287"/>
    <w:rsid w:val="004A5E45"/>
    <w:rsid w:val="004E5AB4"/>
    <w:rsid w:val="004E7798"/>
    <w:rsid w:val="005533D1"/>
    <w:rsid w:val="006E00B3"/>
    <w:rsid w:val="006F6A6D"/>
    <w:rsid w:val="00734621"/>
    <w:rsid w:val="007564EB"/>
    <w:rsid w:val="00756B51"/>
    <w:rsid w:val="007B79DB"/>
    <w:rsid w:val="007D3894"/>
    <w:rsid w:val="007D7E78"/>
    <w:rsid w:val="008116B0"/>
    <w:rsid w:val="00823C0E"/>
    <w:rsid w:val="00841F48"/>
    <w:rsid w:val="008778EE"/>
    <w:rsid w:val="008A75B7"/>
    <w:rsid w:val="008D7A85"/>
    <w:rsid w:val="008E06F3"/>
    <w:rsid w:val="008E1DB5"/>
    <w:rsid w:val="00951D6B"/>
    <w:rsid w:val="009931BF"/>
    <w:rsid w:val="009A0B0E"/>
    <w:rsid w:val="009D187A"/>
    <w:rsid w:val="009E4635"/>
    <w:rsid w:val="009F770C"/>
    <w:rsid w:val="00AC7B27"/>
    <w:rsid w:val="00AF721A"/>
    <w:rsid w:val="00B76176"/>
    <w:rsid w:val="00BC5849"/>
    <w:rsid w:val="00BD3306"/>
    <w:rsid w:val="00BD5810"/>
    <w:rsid w:val="00C74596"/>
    <w:rsid w:val="00CB4969"/>
    <w:rsid w:val="00CF5813"/>
    <w:rsid w:val="00F11E8E"/>
    <w:rsid w:val="00F3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B7C9"/>
  <w15:chartTrackingRefBased/>
  <w15:docId w15:val="{2B5066C3-DAA9-49F5-AED1-F944FC64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BC5849"/>
    <w:pPr>
      <w:ind w:left="720"/>
      <w:contextualSpacing/>
    </w:pPr>
  </w:style>
  <w:style w:type="character" w:styleId="Hyperlink">
    <w:name w:val="Hyperlink"/>
    <w:basedOn w:val="DefaultParagraphFont"/>
    <w:uiPriority w:val="99"/>
    <w:unhideWhenUsed/>
    <w:rsid w:val="00445C2C"/>
    <w:rPr>
      <w:color w:val="40ACD1" w:themeColor="hyperlink"/>
      <w:u w:val="single"/>
    </w:rPr>
  </w:style>
  <w:style w:type="character" w:styleId="CommentReference">
    <w:name w:val="annotation reference"/>
    <w:basedOn w:val="DefaultParagraphFont"/>
    <w:uiPriority w:val="99"/>
    <w:semiHidden/>
    <w:unhideWhenUsed/>
    <w:rsid w:val="008116B0"/>
    <w:rPr>
      <w:sz w:val="16"/>
      <w:szCs w:val="16"/>
    </w:rPr>
  </w:style>
  <w:style w:type="paragraph" w:styleId="CommentText">
    <w:name w:val="annotation text"/>
    <w:basedOn w:val="Normal"/>
    <w:link w:val="CommentTextChar"/>
    <w:uiPriority w:val="99"/>
    <w:semiHidden/>
    <w:unhideWhenUsed/>
    <w:rsid w:val="008116B0"/>
    <w:pPr>
      <w:spacing w:line="240" w:lineRule="auto"/>
    </w:pPr>
    <w:rPr>
      <w:sz w:val="20"/>
    </w:rPr>
  </w:style>
  <w:style w:type="character" w:customStyle="1" w:styleId="CommentTextChar">
    <w:name w:val="Comment Text Char"/>
    <w:basedOn w:val="DefaultParagraphFont"/>
    <w:link w:val="CommentText"/>
    <w:uiPriority w:val="99"/>
    <w:semiHidden/>
    <w:rsid w:val="008116B0"/>
    <w:rPr>
      <w:sz w:val="20"/>
    </w:rPr>
  </w:style>
  <w:style w:type="paragraph" w:styleId="CommentSubject">
    <w:name w:val="annotation subject"/>
    <w:basedOn w:val="CommentText"/>
    <w:next w:val="CommentText"/>
    <w:link w:val="CommentSubjectChar"/>
    <w:uiPriority w:val="99"/>
    <w:semiHidden/>
    <w:unhideWhenUsed/>
    <w:rsid w:val="008116B0"/>
    <w:rPr>
      <w:b/>
      <w:bCs/>
    </w:rPr>
  </w:style>
  <w:style w:type="character" w:customStyle="1" w:styleId="CommentSubjectChar">
    <w:name w:val="Comment Subject Char"/>
    <w:basedOn w:val="CommentTextChar"/>
    <w:link w:val="CommentSubject"/>
    <w:uiPriority w:val="99"/>
    <w:semiHidden/>
    <w:rsid w:val="008116B0"/>
    <w:rPr>
      <w:b/>
      <w:bCs/>
      <w:sz w:val="20"/>
    </w:rPr>
  </w:style>
  <w:style w:type="paragraph" w:styleId="BalloonText">
    <w:name w:val="Balloon Text"/>
    <w:basedOn w:val="Normal"/>
    <w:link w:val="BalloonTextChar"/>
    <w:uiPriority w:val="99"/>
    <w:semiHidden/>
    <w:unhideWhenUsed/>
    <w:rsid w:val="008116B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116B0"/>
    <w:rPr>
      <w:rFonts w:ascii="Segoe UI" w:hAnsi="Segoe UI" w:cs="Segoe UI"/>
      <w:szCs w:val="18"/>
    </w:rPr>
  </w:style>
  <w:style w:type="character" w:styleId="FollowedHyperlink">
    <w:name w:val="FollowedHyperlink"/>
    <w:basedOn w:val="DefaultParagraphFont"/>
    <w:uiPriority w:val="99"/>
    <w:semiHidden/>
    <w:unhideWhenUsed/>
    <w:rsid w:val="00453287"/>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nccoast.org/uploads/documents/guides/LIDNC.pd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www.epa.gov/owow/NPS/lid/"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www.onsiteconsortium.org/npsdeal/NC_LID_Guidebook.pdf" TargetMode="External"/><Relationship Id="rId25" Type="http://schemas.openxmlformats.org/officeDocument/2006/relationships/hyperlink" Target="http://nc.audubon.org/conservation/bird-friendly-communities/bird-friendly-native-plants" TargetMode="External"/><Relationship Id="rId2" Type="http://schemas.openxmlformats.org/officeDocument/2006/relationships/customXml" Target="../customXml/item2.xml"/><Relationship Id="rId16" Type="http://schemas.openxmlformats.org/officeDocument/2006/relationships/hyperlink" Target="http://www.ncwildlife.org/greengrowth" TargetMode="External"/><Relationship Id="rId20" Type="http://schemas.openxmlformats.org/officeDocument/2006/relationships/hyperlink" Target="https://brunswick.ces.ncsu.edu/site-brunswick-the-responsible-homeown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nccoast.org/uploads/documents/Media%20Room/Special%20publications/SmartYardsGuide_8-14_issue.pdf" TargetMode="External"/><Relationship Id="rId5" Type="http://schemas.openxmlformats.org/officeDocument/2006/relationships/settings" Target="settings.xml"/><Relationship Id="rId15" Type="http://schemas.openxmlformats.org/officeDocument/2006/relationships/hyperlink" Target="http://www.ncwildlife.org/Conserving/Programs/Green-Growth-Toolbox/Conservation-Recommendations" TargetMode="External"/><Relationship Id="rId23" Type="http://schemas.openxmlformats.org/officeDocument/2006/relationships/hyperlink" Target="www.stormwatercenter.net" TargetMode="Externa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www.brunswickcountync.gov/engineering/stormwate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www.unh.edu/unhsc/forgingthelin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y\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5AB1765A4944CD9F7257A468AC284E"/>
        <w:category>
          <w:name w:val="General"/>
          <w:gallery w:val="placeholder"/>
        </w:category>
        <w:types>
          <w:type w:val="bbPlcHdr"/>
        </w:types>
        <w:behaviors>
          <w:behavior w:val="content"/>
        </w:behaviors>
        <w:guid w:val="{6FC8DBE3-CF92-44CB-9902-1F7A7490C618}"/>
      </w:docPartPr>
      <w:docPartBody>
        <w:p w:rsidR="006D6B32" w:rsidRDefault="00AC6216">
          <w:pPr>
            <w:pStyle w:val="5C5AB1765A4944CD9F7257A468AC284E"/>
          </w:pPr>
          <w:r>
            <w:t>[Select Date]</w:t>
          </w:r>
        </w:p>
      </w:docPartBody>
    </w:docPart>
    <w:docPart>
      <w:docPartPr>
        <w:name w:val="57AEAD1A199A4ADF84A42C0588A4544A"/>
        <w:category>
          <w:name w:val="General"/>
          <w:gallery w:val="placeholder"/>
        </w:category>
        <w:types>
          <w:type w:val="bbPlcHdr"/>
        </w:types>
        <w:behaviors>
          <w:behavior w:val="content"/>
        </w:behaviors>
        <w:guid w:val="{3858E07C-5C93-49FF-9C4F-A939CF814933}"/>
      </w:docPartPr>
      <w:docPartBody>
        <w:p w:rsidR="006D6B32" w:rsidRDefault="00AC6216">
          <w:pPr>
            <w:pStyle w:val="57AEAD1A199A4ADF84A42C0588A4544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16"/>
    <w:rsid w:val="006D6B32"/>
    <w:rsid w:val="008A61EC"/>
    <w:rsid w:val="009D3C2E"/>
    <w:rsid w:val="00A25544"/>
    <w:rsid w:val="00AC6216"/>
    <w:rsid w:val="00BB11AA"/>
    <w:rsid w:val="00CD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1CCCEAA5247F3A8A452F7D0BBCFFB">
    <w:name w:val="79D1CCCEAA5247F3A8A452F7D0BBCFFB"/>
  </w:style>
  <w:style w:type="paragraph" w:customStyle="1" w:styleId="5C5AB1765A4944CD9F7257A468AC284E">
    <w:name w:val="5C5AB1765A4944CD9F7257A468AC284E"/>
  </w:style>
  <w:style w:type="character" w:styleId="PlaceholderText">
    <w:name w:val="Placeholder Text"/>
    <w:basedOn w:val="DefaultParagraphFont"/>
    <w:uiPriority w:val="99"/>
    <w:semiHidden/>
    <w:rPr>
      <w:color w:val="808080"/>
    </w:rPr>
  </w:style>
  <w:style w:type="paragraph" w:customStyle="1" w:styleId="57AEAD1A199A4ADF84A42C0588A4544A">
    <w:name w:val="57AEAD1A199A4ADF84A42C0588A45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60F6E3B4-A9B0-48E2-8AE4-38CBF145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292</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dc:creator>
  <cp:keywords/>
  <dc:description/>
  <cp:lastModifiedBy>Cook, Kacy L</cp:lastModifiedBy>
  <cp:revision>8</cp:revision>
  <dcterms:created xsi:type="dcterms:W3CDTF">2016-11-30T18:21:00Z</dcterms:created>
  <dcterms:modified xsi:type="dcterms:W3CDTF">2017-05-09T19:53:00Z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